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7" w:rsidRDefault="00F26EF2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left:0;text-align:left;margin-left:-9.6pt;margin-top:-6.2pt;width:234.45pt;height:9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" stroked="f" strokeweight="2.25pt">
            <v:stroke dashstyle="1 1" endcap="round"/>
            <v:textbox inset="0,0,0,0">
              <w:txbxContent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2" name="Εικόνα 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ΕΛΛΗΝΙΚΗ ΔΗΜΟΚΡΑΤΙΑ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ΥΠΟΥΡΓΕΙΟ</w:t>
                  </w:r>
                </w:p>
                <w:p w:rsidR="009328A2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ΠΑΙΔΕΙΑΣ</w:t>
                  </w:r>
                  <w:r w:rsidRPr="003361C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, </w:t>
                  </w: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ΕΡΕΥΝΑΣ ΚΑΙ ΘΡΗΣΚΕΥΜΑΤΩΝ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-----</w:t>
                  </w:r>
                </w:p>
              </w:txbxContent>
            </v:textbox>
          </v:shape>
        </w:pict>
      </w:r>
    </w:p>
    <w:p w:rsidR="00417A17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417A17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r w:rsidRPr="00B640CA">
        <w:rPr>
          <w:rFonts w:ascii="Calibri" w:hAnsi="Calibri" w:cs="Calibri"/>
          <w:sz w:val="22"/>
          <w:szCs w:val="22"/>
          <w:lang w:val="el-GR"/>
        </w:rPr>
        <w:t>Βαθμός Ασφαλείας: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r w:rsidRPr="00B640CA">
        <w:rPr>
          <w:rFonts w:ascii="Calibri" w:hAnsi="Calibri" w:cs="Calibri"/>
          <w:sz w:val="22"/>
          <w:szCs w:val="22"/>
          <w:lang w:val="el-GR"/>
        </w:rPr>
        <w:t>Να διατηρηθεί μέχρι: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B640CA">
        <w:rPr>
          <w:rFonts w:ascii="Calibri" w:hAnsi="Calibri" w:cs="Calibri"/>
          <w:sz w:val="22"/>
          <w:szCs w:val="22"/>
          <w:lang w:val="el-GR"/>
        </w:rPr>
        <w:t>Βαθ</w:t>
      </w:r>
      <w:proofErr w:type="spellEnd"/>
      <w:r w:rsidRPr="00B640CA">
        <w:rPr>
          <w:rFonts w:ascii="Calibri" w:hAnsi="Calibri" w:cs="Calibri"/>
          <w:sz w:val="22"/>
          <w:szCs w:val="22"/>
          <w:lang w:val="el-GR"/>
        </w:rPr>
        <w:t xml:space="preserve">. Προτεραιότητας: 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ΕΠΕΙΓΟΝ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  <w:r w:rsidRPr="00B640CA">
        <w:rPr>
          <w:rFonts w:ascii="Calibri" w:hAnsi="Calibri" w:cs="Calibri"/>
          <w:b/>
          <w:sz w:val="22"/>
          <w:szCs w:val="22"/>
          <w:lang w:val="el-GR"/>
        </w:rPr>
        <w:t xml:space="preserve">Αθήνα,      </w:t>
      </w:r>
      <w:r w:rsidR="001F5206">
        <w:rPr>
          <w:rFonts w:ascii="Calibri" w:hAnsi="Calibri" w:cs="Calibri"/>
          <w:b/>
          <w:sz w:val="22"/>
          <w:szCs w:val="22"/>
          <w:lang w:val="en-US"/>
        </w:rPr>
        <w:t>23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-10-2018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  <w:r w:rsidRPr="00B640CA">
        <w:rPr>
          <w:rFonts w:ascii="Calibri" w:hAnsi="Calibri" w:cs="Calibri"/>
          <w:b/>
          <w:sz w:val="22"/>
          <w:szCs w:val="22"/>
          <w:lang w:val="el-GR"/>
        </w:rPr>
        <w:t xml:space="preserve">Αρ. </w:t>
      </w:r>
      <w:proofErr w:type="spellStart"/>
      <w:r w:rsidRPr="00B640CA">
        <w:rPr>
          <w:rFonts w:ascii="Calibri" w:hAnsi="Calibri" w:cs="Calibri"/>
          <w:b/>
          <w:sz w:val="22"/>
          <w:szCs w:val="22"/>
          <w:lang w:val="el-GR"/>
        </w:rPr>
        <w:t>Πρωτ</w:t>
      </w:r>
      <w:proofErr w:type="spellEnd"/>
      <w:r w:rsidR="001F5206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  <w:r w:rsidR="001F5206" w:rsidRPr="001F5206">
        <w:rPr>
          <w:rFonts w:ascii="Calibri" w:hAnsi="Calibri" w:cs="Calibri"/>
          <w:b/>
          <w:sz w:val="22"/>
          <w:szCs w:val="22"/>
          <w:lang w:val="el-GR"/>
        </w:rPr>
        <w:t>178096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/Δ2</w:t>
      </w:r>
    </w:p>
    <w:p w:rsidR="00417A17" w:rsidRPr="00B640CA" w:rsidRDefault="00F26EF2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w:pict>
          <v:shape id="Πλαίσιο κειμένου 6" o:spid="_x0000_s1027" type="#_x0000_t202" style="position:absolute;left:0;text-align:left;margin-left:-19.35pt;margin-top:18.15pt;width:257.25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" stroked="f" strokeweight="2.25pt">
            <v:stroke dashstyle="1 1" endcap="round"/>
            <v:textbox>
              <w:txbxContent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ΓΕΝΙΚΗ ΔΙΕΥΘΥΝΣΗ ΣΠΟΥΔΩΝ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Π/ΘΜΙΑΣ ΚΑΙ Δ/ΘΜΙΑΣ ΕΚΠΑΙΔΕΥΣΗΣ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 xml:space="preserve">ΔΙΕΥΘΥΝΣΗ ΣΠΟΥΔΩΝ, ΠΡΟΓΡΑΜΜΑΤΩΝ 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ΚΑΙ ΟΡΓΑΝΩΣΗΣ Δ/ΘΜΙΑΣ ΕΚΠ/ΣΗΣ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ΤΜΗΜΑ Α΄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17A17" w:rsidRPr="003361C5" w:rsidRDefault="00417A17" w:rsidP="00F841A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17A17" w:rsidRPr="003361C5" w:rsidRDefault="00417A17" w:rsidP="00F841A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F26EF2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w:pict>
          <v:shape id="Πλαίσιο κειμένου 2" o:spid="_x0000_s1028" type="#_x0000_t202" style="position:absolute;left:0;text-align:left;margin-left:281.2pt;margin-top:16.8pt;width:204.75pt;height:10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">
            <v:textbox>
              <w:txbxContent>
                <w:p w:rsidR="00B011E0" w:rsidRPr="00B011E0" w:rsidRDefault="00B011E0" w:rsidP="00334900">
                  <w:pPr>
                    <w:pStyle w:val="a5"/>
                    <w:numPr>
                      <w:ilvl w:val="0"/>
                      <w:numId w:val="18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B011E0">
                    <w:rPr>
                      <w:rFonts w:asciiTheme="minorHAnsi" w:hAnsiTheme="minorHAnsi"/>
                      <w:b/>
                    </w:rPr>
                    <w:t>Περιφερειακές Δ/</w:t>
                  </w:r>
                  <w:proofErr w:type="spellStart"/>
                  <w:r w:rsidRPr="00B011E0">
                    <w:rPr>
                      <w:rFonts w:asciiTheme="minorHAnsi" w:hAnsiTheme="minorHAnsi"/>
                      <w:b/>
                    </w:rPr>
                    <w:t>νσεις</w:t>
                  </w:r>
                  <w:proofErr w:type="spellEnd"/>
                  <w:r w:rsidRPr="00B011E0">
                    <w:rPr>
                      <w:rFonts w:asciiTheme="minorHAnsi" w:hAnsiTheme="minorHAnsi"/>
                      <w:b/>
                    </w:rPr>
                    <w:t xml:space="preserve"> </w:t>
                  </w:r>
                  <w:proofErr w:type="spellStart"/>
                  <w:r w:rsidRPr="00B011E0">
                    <w:rPr>
                      <w:rFonts w:asciiTheme="minorHAnsi" w:hAnsiTheme="minorHAnsi"/>
                      <w:b/>
                    </w:rPr>
                    <w:t>Εκπ</w:t>
                  </w:r>
                  <w:proofErr w:type="spellEnd"/>
                  <w:r w:rsidRPr="00B011E0">
                    <w:rPr>
                      <w:rFonts w:asciiTheme="minorHAnsi" w:hAnsiTheme="minorHAnsi"/>
                      <w:b/>
                    </w:rPr>
                    <w:t>/σης</w:t>
                  </w:r>
                </w:p>
                <w:p w:rsidR="00B011E0" w:rsidRPr="00B011E0" w:rsidRDefault="00B011E0" w:rsidP="00334900">
                  <w:pPr>
                    <w:pStyle w:val="a5"/>
                    <w:numPr>
                      <w:ilvl w:val="0"/>
                      <w:numId w:val="18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B011E0">
                    <w:rPr>
                      <w:rFonts w:asciiTheme="minorHAnsi" w:hAnsiTheme="minorHAnsi"/>
                      <w:b/>
                    </w:rPr>
                    <w:t xml:space="preserve">Γραφεία </w:t>
                  </w:r>
                  <w:r w:rsidR="005E3FB5" w:rsidRPr="00B011E0">
                    <w:rPr>
                      <w:rFonts w:asciiTheme="minorHAnsi" w:hAnsiTheme="minorHAnsi"/>
                      <w:b/>
                    </w:rPr>
                    <w:t>Σ</w:t>
                  </w:r>
                  <w:r w:rsidR="005E3FB5">
                    <w:rPr>
                      <w:rFonts w:asciiTheme="minorHAnsi" w:hAnsiTheme="minorHAnsi"/>
                      <w:b/>
                    </w:rPr>
                    <w:t xml:space="preserve">υντονιστών </w:t>
                  </w:r>
                  <w:proofErr w:type="spellStart"/>
                  <w:r w:rsidR="005E3FB5">
                    <w:rPr>
                      <w:rFonts w:asciiTheme="minorHAnsi" w:hAnsiTheme="minorHAnsi"/>
                      <w:b/>
                    </w:rPr>
                    <w:t>Εκπ</w:t>
                  </w:r>
                  <w:proofErr w:type="spellEnd"/>
                  <w:r w:rsidR="005E3FB5">
                    <w:rPr>
                      <w:rFonts w:asciiTheme="minorHAnsi" w:hAnsiTheme="minorHAnsi"/>
                      <w:b/>
                    </w:rPr>
                    <w:t>/</w:t>
                  </w:r>
                  <w:proofErr w:type="spellStart"/>
                  <w:r w:rsidR="005E3FB5">
                    <w:rPr>
                      <w:rFonts w:asciiTheme="minorHAnsi" w:hAnsiTheme="minorHAnsi"/>
                      <w:b/>
                    </w:rPr>
                    <w:t>κού</w:t>
                  </w:r>
                  <w:proofErr w:type="spellEnd"/>
                  <w:r w:rsidR="005E3FB5">
                    <w:rPr>
                      <w:rFonts w:asciiTheme="minorHAnsi" w:hAnsiTheme="minorHAnsi"/>
                      <w:b/>
                    </w:rPr>
                    <w:t xml:space="preserve"> Έργου</w:t>
                  </w:r>
                  <w:r w:rsidRPr="00B011E0">
                    <w:rPr>
                      <w:rFonts w:asciiTheme="minorHAnsi" w:hAnsiTheme="minorHAnsi"/>
                      <w:b/>
                    </w:rPr>
                    <w:t xml:space="preserve"> (μέσω Περιφερ</w:t>
                  </w:r>
                  <w:r>
                    <w:rPr>
                      <w:rFonts w:asciiTheme="minorHAnsi" w:hAnsiTheme="minorHAnsi"/>
                      <w:b/>
                    </w:rPr>
                    <w:t>ε</w:t>
                  </w:r>
                  <w:r w:rsidRPr="00B011E0">
                    <w:rPr>
                      <w:rFonts w:asciiTheme="minorHAnsi" w:hAnsiTheme="minorHAnsi"/>
                      <w:b/>
                    </w:rPr>
                    <w:t>ιακών Δ/</w:t>
                  </w:r>
                  <w:proofErr w:type="spellStart"/>
                  <w:r w:rsidRPr="00B011E0">
                    <w:rPr>
                      <w:rFonts w:asciiTheme="minorHAnsi" w:hAnsiTheme="minorHAnsi"/>
                      <w:b/>
                    </w:rPr>
                    <w:t>νσεων</w:t>
                  </w:r>
                  <w:proofErr w:type="spellEnd"/>
                  <w:r w:rsidRPr="00B011E0">
                    <w:rPr>
                      <w:rFonts w:asciiTheme="minorHAnsi" w:hAnsiTheme="minorHAnsi"/>
                      <w:b/>
                    </w:rPr>
                    <w:t xml:space="preserve"> </w:t>
                  </w:r>
                  <w:proofErr w:type="spellStart"/>
                  <w:r w:rsidRPr="00B011E0">
                    <w:rPr>
                      <w:rFonts w:asciiTheme="minorHAnsi" w:hAnsiTheme="minorHAnsi"/>
                      <w:b/>
                    </w:rPr>
                    <w:t>Εκπ</w:t>
                  </w:r>
                  <w:proofErr w:type="spellEnd"/>
                  <w:r w:rsidRPr="00B011E0">
                    <w:rPr>
                      <w:rFonts w:asciiTheme="minorHAnsi" w:hAnsiTheme="minorHAnsi"/>
                      <w:b/>
                    </w:rPr>
                    <w:t>/σης</w:t>
                  </w:r>
                  <w:r w:rsidR="006362CD" w:rsidRPr="006362CD">
                    <w:rPr>
                      <w:rFonts w:asciiTheme="minorHAnsi" w:hAnsiTheme="minorHAnsi"/>
                      <w:b/>
                    </w:rPr>
                    <w:t>)</w:t>
                  </w:r>
                </w:p>
                <w:p w:rsidR="00B011E0" w:rsidRDefault="00B011E0" w:rsidP="00334900">
                  <w:pPr>
                    <w:pStyle w:val="a5"/>
                    <w:numPr>
                      <w:ilvl w:val="0"/>
                      <w:numId w:val="18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B011E0">
                    <w:rPr>
                      <w:rFonts w:asciiTheme="minorHAnsi" w:hAnsiTheme="minorHAnsi"/>
                      <w:b/>
                    </w:rPr>
                    <w:t>Δ/</w:t>
                  </w:r>
                  <w:proofErr w:type="spellStart"/>
                  <w:r w:rsidRPr="00B011E0">
                    <w:rPr>
                      <w:rFonts w:asciiTheme="minorHAnsi" w:hAnsiTheme="minorHAnsi"/>
                      <w:b/>
                    </w:rPr>
                    <w:t>νσεις</w:t>
                  </w:r>
                  <w:proofErr w:type="spellEnd"/>
                  <w:r w:rsidRPr="00B011E0">
                    <w:rPr>
                      <w:rFonts w:asciiTheme="minorHAnsi" w:hAnsiTheme="minorHAnsi"/>
                      <w:b/>
                    </w:rPr>
                    <w:t xml:space="preserve"> Δ/</w:t>
                  </w:r>
                  <w:proofErr w:type="spellStart"/>
                  <w:r w:rsidRPr="00B011E0">
                    <w:rPr>
                      <w:rFonts w:asciiTheme="minorHAnsi" w:hAnsiTheme="minorHAnsi"/>
                      <w:b/>
                    </w:rPr>
                    <w:t>θμιας</w:t>
                  </w:r>
                  <w:proofErr w:type="spellEnd"/>
                  <w:r w:rsidRPr="00B011E0">
                    <w:rPr>
                      <w:rFonts w:asciiTheme="minorHAnsi" w:hAnsiTheme="minorHAnsi"/>
                      <w:b/>
                    </w:rPr>
                    <w:t xml:space="preserve"> </w:t>
                  </w:r>
                  <w:proofErr w:type="spellStart"/>
                  <w:r w:rsidRPr="00B011E0">
                    <w:rPr>
                      <w:rFonts w:asciiTheme="minorHAnsi" w:hAnsiTheme="minorHAnsi"/>
                      <w:b/>
                    </w:rPr>
                    <w:t>Εκπ</w:t>
                  </w:r>
                  <w:proofErr w:type="spellEnd"/>
                  <w:r w:rsidRPr="00B011E0">
                    <w:rPr>
                      <w:rFonts w:asciiTheme="minorHAnsi" w:hAnsiTheme="minorHAnsi"/>
                      <w:b/>
                    </w:rPr>
                    <w:t>/σης</w:t>
                  </w:r>
                </w:p>
                <w:p w:rsidR="008B71E0" w:rsidRPr="00B011E0" w:rsidRDefault="008B71E0" w:rsidP="00334900">
                  <w:pPr>
                    <w:pStyle w:val="a5"/>
                    <w:numPr>
                      <w:ilvl w:val="0"/>
                      <w:numId w:val="18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Γυμνάσια (μέσω των Δ/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νσεων</w:t>
                  </w:r>
                  <w:proofErr w:type="spellEnd"/>
                  <w:r>
                    <w:rPr>
                      <w:rFonts w:asciiTheme="minorHAnsi" w:hAnsiTheme="minorHAnsi"/>
                      <w:b/>
                    </w:rPr>
                    <w:t xml:space="preserve"> Δ.Ε.)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22"/>
          <w:szCs w:val="22"/>
          <w:lang w:val="el-GR"/>
        </w:rPr>
        <w:pict>
          <v:shape id="Πλαίσιο κειμένου 10" o:spid="_x0000_s1029" type="#_x0000_t202" style="position:absolute;left:0;text-align:left;margin-left:7.65pt;margin-top:4.4pt;width:194.25pt;height:129.7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" stroked="f" strokeweight="2.25pt">
            <v:stroke dashstyle="1 1" endcap="round"/>
            <v:textbox>
              <w:txbxContent>
                <w:p w:rsidR="00417A17" w:rsidRPr="00EE40DE" w:rsidRDefault="00417A17" w:rsidP="00006FA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-----</w:t>
                  </w:r>
                </w:p>
                <w:p w:rsidR="00417A17" w:rsidRPr="00EE40DE" w:rsidRDefault="00417A17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Ταχ. Δ/νση:</w:t>
                  </w: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Ανδρέα Παπανδρέου 37</w:t>
                  </w:r>
                </w:p>
                <w:p w:rsidR="00417A17" w:rsidRPr="00EE40DE" w:rsidRDefault="00417A17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Τ.Κ. – Πόλη:</w:t>
                  </w: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151 80 Μαρούσι</w:t>
                  </w:r>
                </w:p>
                <w:p w:rsidR="00417A17" w:rsidRPr="00EE40DE" w:rsidRDefault="00417A17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 xml:space="preserve">Ιστοσελίδα: </w:t>
                  </w:r>
                  <w:hyperlink r:id="rId9" w:history="1">
                    <w:r w:rsidRPr="003361C5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EE40DE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l-GR"/>
                      </w:rPr>
                      <w:t>.</w:t>
                    </w:r>
                    <w:proofErr w:type="spellStart"/>
                    <w:r w:rsidRPr="003361C5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minedu</w:t>
                    </w:r>
                    <w:proofErr w:type="spellEnd"/>
                    <w:r w:rsidRPr="00EE40DE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l-GR"/>
                      </w:rPr>
                      <w:t>.</w:t>
                    </w:r>
                    <w:proofErr w:type="spellStart"/>
                    <w:r w:rsidRPr="003361C5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gov</w:t>
                    </w:r>
                    <w:proofErr w:type="spellEnd"/>
                    <w:r w:rsidRPr="00EE40DE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l-GR"/>
                      </w:rPr>
                      <w:t>.</w:t>
                    </w:r>
                    <w:proofErr w:type="spellStart"/>
                    <w:r w:rsidRPr="003361C5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gr</w:t>
                    </w:r>
                    <w:proofErr w:type="spellEnd"/>
                  </w:hyperlink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417A17" w:rsidRPr="006362CD" w:rsidRDefault="00417A17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Πληροφορίες:</w:t>
                  </w: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Αν. Πασχαλίδου</w:t>
                  </w:r>
                </w:p>
                <w:p w:rsidR="009328A2" w:rsidRPr="006362CD" w:rsidRDefault="009328A2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Θ</w:t>
                  </w: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 xml:space="preserve">.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Κανελλοπούλου</w:t>
                  </w:r>
                </w:p>
                <w:p w:rsidR="00417A17" w:rsidRPr="006362CD" w:rsidRDefault="00417A17" w:rsidP="00395DD5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Τηλέφωνο:</w:t>
                  </w: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210-3443</w:t>
                  </w:r>
                  <w:r w:rsidR="009328A2"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010</w:t>
                  </w:r>
                </w:p>
                <w:p w:rsidR="00417A17" w:rsidRPr="00F514CE" w:rsidRDefault="00417A17" w:rsidP="00395DD5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FAX</w:t>
                  </w:r>
                  <w:r w:rsidRPr="00F514C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:</w:t>
                  </w:r>
                  <w:r w:rsidRPr="00F514C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210-3443390</w:t>
                  </w:r>
                </w:p>
                <w:p w:rsidR="009328A2" w:rsidRPr="005C330A" w:rsidRDefault="009328A2" w:rsidP="00395DD5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-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mail</w:t>
                  </w:r>
                  <w:proofErr w:type="gramEnd"/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: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sde</w:t>
                  </w:r>
                  <w:proofErr w:type="spellEnd"/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_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tmd</w:t>
                  </w:r>
                  <w:proofErr w:type="spellEnd"/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@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minedu</w:t>
                  </w:r>
                  <w:proofErr w:type="spellEnd"/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gov</w:t>
                  </w:r>
                  <w:proofErr w:type="spellEnd"/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xbxContent>
            </v:textbox>
          </v:shape>
        </w:pic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F26EF2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w:pict>
          <v:shape id="Πλαίσιο κειμένου 12" o:spid="_x0000_s1030" type="#_x0000_t202" style="position:absolute;left:0;text-align:left;margin-left:224.3pt;margin-top:19.3pt;width:48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" stroked="f">
            <v:textbox>
              <w:txbxContent>
                <w:p w:rsidR="006D7FAB" w:rsidRPr="006A31B2" w:rsidRDefault="006D7FAB" w:rsidP="00072254">
                  <w:pPr>
                    <w:rPr>
                      <w:rFonts w:ascii="Arial" w:hAnsi="Arial" w:cs="Arial"/>
                      <w:b/>
                    </w:rPr>
                  </w:pPr>
                  <w:r w:rsidRPr="006A31B2">
                    <w:rPr>
                      <w:rFonts w:ascii="Arial" w:hAnsi="Arial" w:cs="Arial"/>
                      <w:b/>
                    </w:rPr>
                    <w:t>ΠΡΟΣ:</w:t>
                  </w:r>
                </w:p>
              </w:txbxContent>
            </v:textbox>
          </v:shape>
        </w:pic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334900" w:rsidRPr="001F5206" w:rsidRDefault="00334900" w:rsidP="008D4F0C">
      <w:pPr>
        <w:tabs>
          <w:tab w:val="left" w:pos="5685"/>
        </w:tabs>
        <w:spacing w:line="360" w:lineRule="auto"/>
        <w:ind w:left="1418" w:right="-476" w:hanging="851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527A9B" w:rsidRPr="00F514CE" w:rsidRDefault="00527A9B" w:rsidP="008D4F0C">
      <w:pPr>
        <w:tabs>
          <w:tab w:val="left" w:pos="5685"/>
        </w:tabs>
        <w:spacing w:line="360" w:lineRule="auto"/>
        <w:ind w:left="1418" w:right="-476" w:hanging="851"/>
        <w:jc w:val="both"/>
        <w:rPr>
          <w:rFonts w:ascii="Calibri" w:hAnsi="Calibri"/>
          <w:b/>
          <w:sz w:val="24"/>
          <w:szCs w:val="24"/>
          <w:lang w:val="el-GR"/>
        </w:rPr>
      </w:pPr>
      <w:r w:rsidRPr="00F514CE">
        <w:rPr>
          <w:rFonts w:ascii="Calibri" w:hAnsi="Calibri"/>
          <w:b/>
          <w:sz w:val="24"/>
          <w:szCs w:val="24"/>
          <w:lang w:val="el-GR"/>
        </w:rPr>
        <w:t xml:space="preserve">ΘΕΜΑ: </w:t>
      </w:r>
      <w:r w:rsidR="00B47289" w:rsidRPr="00F514CE">
        <w:rPr>
          <w:rFonts w:ascii="Calibri" w:hAnsi="Calibri"/>
          <w:b/>
          <w:sz w:val="24"/>
          <w:szCs w:val="24"/>
          <w:lang w:val="el-GR"/>
        </w:rPr>
        <w:t>Ενισχυτική Διδασκαλία</w:t>
      </w:r>
      <w:r w:rsidRPr="00F514CE">
        <w:rPr>
          <w:rFonts w:ascii="Calibri" w:hAnsi="Calibri"/>
          <w:b/>
          <w:sz w:val="24"/>
          <w:szCs w:val="24"/>
          <w:lang w:val="el-GR"/>
        </w:rPr>
        <w:t xml:space="preserve"> στο </w:t>
      </w:r>
      <w:r w:rsidR="001B2491" w:rsidRPr="00F514CE">
        <w:rPr>
          <w:rFonts w:ascii="Calibri" w:hAnsi="Calibri"/>
          <w:b/>
          <w:sz w:val="24"/>
          <w:szCs w:val="24"/>
          <w:lang w:val="el-GR"/>
        </w:rPr>
        <w:t xml:space="preserve">πλαίσιο της Πράξης «Ενισχυτική </w:t>
      </w:r>
      <w:r w:rsidR="002F7783" w:rsidRPr="00F514CE">
        <w:rPr>
          <w:rFonts w:ascii="Calibri" w:hAnsi="Calibri"/>
          <w:b/>
          <w:sz w:val="24"/>
          <w:szCs w:val="24"/>
          <w:lang w:val="el-GR"/>
        </w:rPr>
        <w:t>διδασκαλία στη Δ</w:t>
      </w:r>
      <w:r w:rsidRPr="00F514CE">
        <w:rPr>
          <w:rFonts w:ascii="Calibri" w:hAnsi="Calibri"/>
          <w:b/>
          <w:sz w:val="24"/>
          <w:szCs w:val="24"/>
          <w:lang w:val="el-GR"/>
        </w:rPr>
        <w:t>/</w:t>
      </w:r>
      <w:proofErr w:type="spellStart"/>
      <w:r w:rsidRPr="00F514CE">
        <w:rPr>
          <w:rFonts w:ascii="Calibri" w:hAnsi="Calibri"/>
          <w:b/>
          <w:sz w:val="24"/>
          <w:szCs w:val="24"/>
          <w:lang w:val="el-GR"/>
        </w:rPr>
        <w:t>θμια</w:t>
      </w:r>
      <w:proofErr w:type="spellEnd"/>
      <w:r w:rsidRPr="00F514CE">
        <w:rPr>
          <w:rFonts w:ascii="Calibri" w:hAnsi="Calibri"/>
          <w:b/>
          <w:sz w:val="24"/>
          <w:szCs w:val="24"/>
          <w:lang w:val="el-GR"/>
        </w:rPr>
        <w:t xml:space="preserve"> εκπαίδευση, σχολικό έτος 201</w:t>
      </w:r>
      <w:r w:rsidR="00345137" w:rsidRPr="00F514CE">
        <w:rPr>
          <w:rFonts w:ascii="Calibri" w:hAnsi="Calibri"/>
          <w:b/>
          <w:sz w:val="24"/>
          <w:szCs w:val="24"/>
          <w:lang w:val="el-GR"/>
        </w:rPr>
        <w:t>8</w:t>
      </w:r>
      <w:r w:rsidRPr="00F514CE">
        <w:rPr>
          <w:rFonts w:ascii="Calibri" w:hAnsi="Calibri"/>
          <w:b/>
          <w:sz w:val="24"/>
          <w:szCs w:val="24"/>
          <w:lang w:val="el-GR"/>
        </w:rPr>
        <w:t>-201</w:t>
      </w:r>
      <w:r w:rsidR="00345137" w:rsidRPr="00F514CE">
        <w:rPr>
          <w:rFonts w:ascii="Calibri" w:hAnsi="Calibri"/>
          <w:b/>
          <w:sz w:val="24"/>
          <w:szCs w:val="24"/>
          <w:lang w:val="el-GR"/>
        </w:rPr>
        <w:t>9</w:t>
      </w:r>
      <w:r w:rsidRPr="00F514CE">
        <w:rPr>
          <w:rFonts w:ascii="Calibri" w:hAnsi="Calibri"/>
          <w:b/>
          <w:sz w:val="24"/>
          <w:szCs w:val="24"/>
          <w:lang w:val="el-GR"/>
        </w:rPr>
        <w:t>»</w:t>
      </w:r>
    </w:p>
    <w:p w:rsidR="00E52AAB" w:rsidRPr="00F514CE" w:rsidRDefault="00E52AAB" w:rsidP="00FA5704">
      <w:pPr>
        <w:tabs>
          <w:tab w:val="left" w:pos="5685"/>
        </w:tabs>
        <w:spacing w:line="360" w:lineRule="auto"/>
        <w:ind w:left="-426" w:right="-477" w:firstLine="426"/>
        <w:jc w:val="center"/>
        <w:rPr>
          <w:rFonts w:ascii="Calibri" w:hAnsi="Calibri"/>
          <w:b/>
          <w:color w:val="C00000"/>
          <w:sz w:val="24"/>
          <w:szCs w:val="24"/>
          <w:lang w:val="el-GR"/>
        </w:rPr>
      </w:pPr>
    </w:p>
    <w:p w:rsidR="00E94041" w:rsidRPr="00F514CE" w:rsidRDefault="00BE2FF4" w:rsidP="006D7FAB">
      <w:pPr>
        <w:spacing w:line="360" w:lineRule="auto"/>
        <w:ind w:right="-477" w:firstLine="567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/>
          <w:sz w:val="24"/>
          <w:szCs w:val="24"/>
          <w:lang w:val="el-GR"/>
        </w:rPr>
        <w:t xml:space="preserve">Σας </w:t>
      </w:r>
      <w:r w:rsidR="00F514CE" w:rsidRPr="00F514CE">
        <w:rPr>
          <w:rFonts w:ascii="Calibri" w:hAnsi="Calibri"/>
          <w:sz w:val="24"/>
          <w:szCs w:val="24"/>
          <w:lang w:val="el-GR"/>
        </w:rPr>
        <w:t xml:space="preserve">γνωστοποιούμε </w:t>
      </w:r>
      <w:r w:rsidRPr="00F514CE">
        <w:rPr>
          <w:rFonts w:ascii="Calibri" w:hAnsi="Calibri"/>
          <w:sz w:val="24"/>
          <w:szCs w:val="24"/>
          <w:lang w:val="el-GR"/>
        </w:rPr>
        <w:t xml:space="preserve">ότι στο </w:t>
      </w:r>
      <w:r w:rsidRPr="005C330A">
        <w:rPr>
          <w:rFonts w:ascii="Calibri" w:hAnsi="Calibri"/>
          <w:sz w:val="24"/>
          <w:szCs w:val="24"/>
          <w:lang w:val="el-GR"/>
        </w:rPr>
        <w:t>ΦΕΚ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</w:t>
      </w:r>
      <w:r w:rsidR="00A15FFC">
        <w:rPr>
          <w:rFonts w:ascii="Calibri" w:hAnsi="Calibri"/>
          <w:sz w:val="24"/>
          <w:szCs w:val="24"/>
          <w:lang w:val="el-GR"/>
        </w:rPr>
        <w:t>4517 Β΄</w:t>
      </w:r>
      <w:r w:rsidRPr="005C330A">
        <w:rPr>
          <w:rFonts w:ascii="Calibri" w:hAnsi="Calibri"/>
          <w:sz w:val="24"/>
          <w:szCs w:val="24"/>
          <w:lang w:val="el-GR"/>
        </w:rPr>
        <w:t>/</w:t>
      </w:r>
      <w:r w:rsidR="00157BA7" w:rsidRPr="005C330A">
        <w:rPr>
          <w:rFonts w:ascii="Calibri" w:hAnsi="Calibri"/>
          <w:sz w:val="24"/>
          <w:szCs w:val="24"/>
          <w:lang w:val="el-GR"/>
        </w:rPr>
        <w:t>16</w:t>
      </w:r>
      <w:r w:rsidR="00A15FFC" w:rsidRPr="00A15FFC">
        <w:rPr>
          <w:rFonts w:ascii="Calibri" w:hAnsi="Calibri"/>
          <w:sz w:val="24"/>
          <w:szCs w:val="24"/>
          <w:lang w:val="el-GR"/>
        </w:rPr>
        <w:t>-</w:t>
      </w:r>
      <w:r w:rsidR="00A15FFC">
        <w:rPr>
          <w:rFonts w:ascii="Calibri" w:hAnsi="Calibri"/>
          <w:sz w:val="24"/>
          <w:szCs w:val="24"/>
          <w:lang w:val="el-GR"/>
        </w:rPr>
        <w:t>10</w:t>
      </w:r>
      <w:r w:rsidR="00A15FFC" w:rsidRPr="00A15FFC">
        <w:rPr>
          <w:rFonts w:ascii="Calibri" w:hAnsi="Calibri"/>
          <w:sz w:val="24"/>
          <w:szCs w:val="24"/>
          <w:lang w:val="el-GR"/>
        </w:rPr>
        <w:t>-</w:t>
      </w:r>
      <w:r w:rsidRPr="005C330A">
        <w:rPr>
          <w:rFonts w:ascii="Calibri" w:hAnsi="Calibri"/>
          <w:sz w:val="24"/>
          <w:szCs w:val="24"/>
          <w:lang w:val="el-GR"/>
        </w:rPr>
        <w:t>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1B2491" w:rsidRPr="005C330A">
        <w:rPr>
          <w:rFonts w:ascii="Calibri" w:hAnsi="Calibri"/>
          <w:sz w:val="24"/>
          <w:szCs w:val="24"/>
          <w:lang w:val="el-GR"/>
        </w:rPr>
        <w:t xml:space="preserve"> δημοσιεύτηκε η με</w:t>
      </w:r>
      <w:r w:rsidR="00BA76A2" w:rsidRPr="005C330A">
        <w:rPr>
          <w:rFonts w:ascii="Calibri" w:hAnsi="Calibri"/>
          <w:sz w:val="24"/>
          <w:szCs w:val="24"/>
          <w:lang w:val="el-GR"/>
        </w:rPr>
        <w:t xml:space="preserve"> αρ. </w:t>
      </w:r>
      <w:proofErr w:type="spellStart"/>
      <w:r w:rsidR="001B2491" w:rsidRPr="005C330A">
        <w:rPr>
          <w:rFonts w:ascii="Calibri" w:hAnsi="Calibri"/>
          <w:sz w:val="24"/>
          <w:szCs w:val="24"/>
          <w:lang w:val="el-GR"/>
        </w:rPr>
        <w:t>πρωτ</w:t>
      </w:r>
      <w:proofErr w:type="spellEnd"/>
      <w:r w:rsidR="001B2491" w:rsidRPr="005C330A">
        <w:rPr>
          <w:rFonts w:ascii="Calibri" w:hAnsi="Calibri"/>
          <w:sz w:val="24"/>
          <w:szCs w:val="24"/>
          <w:lang w:val="el-GR"/>
        </w:rPr>
        <w:t xml:space="preserve">. </w:t>
      </w:r>
      <w:r w:rsidR="00B47289" w:rsidRPr="005C330A">
        <w:rPr>
          <w:rFonts w:ascii="Calibri" w:hAnsi="Calibri"/>
          <w:sz w:val="24"/>
          <w:szCs w:val="24"/>
          <w:lang w:val="el-GR"/>
        </w:rPr>
        <w:t>16</w:t>
      </w:r>
      <w:r w:rsidR="005C330A" w:rsidRPr="005C330A">
        <w:rPr>
          <w:rFonts w:ascii="Calibri" w:hAnsi="Calibri"/>
          <w:sz w:val="24"/>
          <w:szCs w:val="24"/>
          <w:lang w:val="el-GR"/>
        </w:rPr>
        <w:t>4700</w:t>
      </w:r>
      <w:r w:rsidR="00B47289" w:rsidRPr="005C330A">
        <w:rPr>
          <w:rFonts w:ascii="Calibri" w:hAnsi="Calibri"/>
          <w:sz w:val="24"/>
          <w:szCs w:val="24"/>
          <w:lang w:val="el-GR"/>
        </w:rPr>
        <w:t>/Δ2/</w:t>
      </w:r>
      <w:r w:rsidR="004E2928" w:rsidRPr="005C330A">
        <w:rPr>
          <w:rFonts w:ascii="Calibri" w:hAnsi="Calibri"/>
          <w:sz w:val="24"/>
          <w:szCs w:val="24"/>
          <w:lang w:val="el-GR"/>
        </w:rPr>
        <w:t>0</w:t>
      </w:r>
      <w:r w:rsidR="005C330A" w:rsidRPr="005C330A">
        <w:rPr>
          <w:rFonts w:ascii="Calibri" w:hAnsi="Calibri"/>
          <w:sz w:val="24"/>
          <w:szCs w:val="24"/>
          <w:lang w:val="el-GR"/>
        </w:rPr>
        <w:t>3-</w:t>
      </w:r>
      <w:r w:rsidR="008841B8" w:rsidRPr="005C330A">
        <w:rPr>
          <w:rFonts w:ascii="Calibri" w:hAnsi="Calibri"/>
          <w:sz w:val="24"/>
          <w:szCs w:val="24"/>
          <w:lang w:val="el-GR"/>
        </w:rPr>
        <w:t>10</w:t>
      </w:r>
      <w:r w:rsidR="005C330A" w:rsidRPr="005C330A">
        <w:rPr>
          <w:rFonts w:ascii="Calibri" w:hAnsi="Calibri"/>
          <w:sz w:val="24"/>
          <w:szCs w:val="24"/>
          <w:lang w:val="el-GR"/>
        </w:rPr>
        <w:t>-</w:t>
      </w:r>
      <w:r w:rsidR="008841B8" w:rsidRPr="005C330A">
        <w:rPr>
          <w:rFonts w:ascii="Calibri" w:hAnsi="Calibri"/>
          <w:sz w:val="24"/>
          <w:szCs w:val="24"/>
          <w:lang w:val="el-GR"/>
        </w:rPr>
        <w:t>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8841B8" w:rsidRPr="005C330A">
        <w:rPr>
          <w:rFonts w:ascii="Calibri" w:hAnsi="Calibri"/>
          <w:sz w:val="24"/>
          <w:szCs w:val="24"/>
          <w:lang w:val="el-GR"/>
        </w:rPr>
        <w:t xml:space="preserve"> </w:t>
      </w:r>
      <w:r w:rsidR="00CA47CF" w:rsidRPr="005C330A">
        <w:rPr>
          <w:rFonts w:ascii="Calibri" w:hAnsi="Calibri"/>
          <w:sz w:val="24"/>
          <w:szCs w:val="24"/>
          <w:lang w:val="el-GR"/>
        </w:rPr>
        <w:t>Υ.Α. με θέμα</w:t>
      </w:r>
      <w:r w:rsidR="001B2491" w:rsidRPr="005C330A">
        <w:rPr>
          <w:rFonts w:ascii="Calibri" w:hAnsi="Calibri"/>
          <w:sz w:val="24"/>
          <w:szCs w:val="24"/>
          <w:lang w:val="el-GR"/>
        </w:rPr>
        <w:t>: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«</w:t>
      </w:r>
      <w:r w:rsidR="00CA47CF" w:rsidRPr="005C330A">
        <w:rPr>
          <w:rFonts w:ascii="Calibri" w:hAnsi="Calibri" w:cs="Arial"/>
          <w:sz w:val="24"/>
          <w:szCs w:val="24"/>
          <w:lang w:val="el-GR"/>
        </w:rPr>
        <w:t>Οργάνωση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και </w:t>
      </w:r>
      <w:r w:rsidR="00B47289" w:rsidRPr="005C330A">
        <w:rPr>
          <w:rFonts w:ascii="Calibri" w:hAnsi="Calibri"/>
          <w:sz w:val="24"/>
          <w:szCs w:val="24"/>
          <w:lang w:val="el-GR"/>
        </w:rPr>
        <w:t>λ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ειτουργία </w:t>
      </w:r>
      <w:r w:rsidR="00B47289" w:rsidRPr="005C330A">
        <w:rPr>
          <w:rFonts w:ascii="Calibri" w:hAnsi="Calibri"/>
          <w:sz w:val="24"/>
          <w:szCs w:val="24"/>
          <w:lang w:val="el-GR"/>
        </w:rPr>
        <w:t>σχολικών κέντρων αντισταθμιστικής εκπαίδευσης ως προς την ενισχυτική διδασκαλία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για το σχολικό έτος 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CA47CF" w:rsidRPr="005C330A">
        <w:rPr>
          <w:rFonts w:ascii="Calibri" w:hAnsi="Calibri"/>
          <w:sz w:val="24"/>
          <w:szCs w:val="24"/>
          <w:lang w:val="el-GR"/>
        </w:rPr>
        <w:t>-201</w:t>
      </w:r>
      <w:r w:rsidR="005C330A" w:rsidRPr="005C330A">
        <w:rPr>
          <w:rFonts w:ascii="Calibri" w:hAnsi="Calibri"/>
          <w:sz w:val="24"/>
          <w:szCs w:val="24"/>
          <w:lang w:val="el-GR"/>
        </w:rPr>
        <w:t>9</w:t>
      </w:r>
      <w:r w:rsidR="00CA47CF" w:rsidRPr="005C330A">
        <w:rPr>
          <w:rFonts w:ascii="Calibri" w:hAnsi="Calibri"/>
          <w:sz w:val="24"/>
          <w:szCs w:val="24"/>
          <w:lang w:val="el-GR"/>
        </w:rPr>
        <w:t>»</w:t>
      </w:r>
      <w:r w:rsidR="00232B36" w:rsidRPr="005C330A">
        <w:rPr>
          <w:rFonts w:ascii="Calibri" w:hAnsi="Calibri"/>
          <w:sz w:val="24"/>
          <w:szCs w:val="24"/>
          <w:lang w:val="el-GR"/>
        </w:rPr>
        <w:t>.</w:t>
      </w:r>
      <w:r w:rsidR="00232B36" w:rsidRPr="00F514CE">
        <w:rPr>
          <w:rFonts w:ascii="Calibri" w:hAnsi="Calibri"/>
          <w:sz w:val="24"/>
          <w:szCs w:val="24"/>
          <w:lang w:val="el-GR"/>
        </w:rPr>
        <w:t xml:space="preserve"> 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Σύμφωνα με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την ανωτέρω Υπουργική Απόφαση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>,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για 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το σχολικό έτος 201</w:t>
      </w:r>
      <w:r w:rsidR="00345137" w:rsidRPr="00F514CE">
        <w:rPr>
          <w:rFonts w:ascii="Calibri" w:hAnsi="Calibri" w:cs="Arial"/>
          <w:sz w:val="24"/>
          <w:szCs w:val="24"/>
          <w:lang w:val="el-GR"/>
        </w:rPr>
        <w:t>8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-201</w:t>
      </w:r>
      <w:r w:rsidR="00345137" w:rsidRPr="00F514CE">
        <w:rPr>
          <w:rFonts w:ascii="Calibri" w:hAnsi="Calibri" w:cs="Arial"/>
          <w:sz w:val="24"/>
          <w:szCs w:val="24"/>
          <w:lang w:val="el-GR"/>
        </w:rPr>
        <w:t>9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η</w:t>
      </w:r>
      <w:r w:rsidR="00452996" w:rsidRPr="00F514CE">
        <w:rPr>
          <w:rFonts w:ascii="Calibri" w:hAnsi="Calibri" w:cs="Arial"/>
          <w:sz w:val="24"/>
          <w:szCs w:val="24"/>
          <w:lang w:val="el-GR"/>
        </w:rPr>
        <w:t xml:space="preserve"> Ενισχυτική Διδασκαλία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E52AAB" w:rsidRPr="00F514CE">
        <w:rPr>
          <w:rFonts w:ascii="Calibri" w:hAnsi="Calibri" w:cs="Arial"/>
          <w:sz w:val="24"/>
          <w:szCs w:val="24"/>
          <w:lang w:val="el-GR"/>
        </w:rPr>
        <w:t>μαθητών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 Γυμνασίου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περιλαμβάνει</w:t>
      </w:r>
      <w:r w:rsidR="006C1C51" w:rsidRPr="00F514CE">
        <w:rPr>
          <w:rFonts w:ascii="Calibri" w:hAnsi="Calibri" w:cs="Arial"/>
          <w:sz w:val="24"/>
          <w:szCs w:val="24"/>
          <w:lang w:val="el-GR"/>
        </w:rPr>
        <w:t xml:space="preserve"> τα μαθήματα: </w:t>
      </w:r>
      <w:r w:rsidR="006C1C51" w:rsidRPr="00F514CE">
        <w:rPr>
          <w:rFonts w:ascii="Calibri" w:hAnsi="Calibri" w:cs="Arial"/>
          <w:b/>
          <w:sz w:val="24"/>
          <w:szCs w:val="24"/>
          <w:lang w:val="el-GR"/>
        </w:rPr>
        <w:t>Νε</w:t>
      </w:r>
      <w:r w:rsidR="00503198" w:rsidRPr="00F514CE">
        <w:rPr>
          <w:rFonts w:ascii="Calibri" w:hAnsi="Calibri" w:cs="Arial"/>
          <w:b/>
          <w:sz w:val="24"/>
          <w:szCs w:val="24"/>
          <w:lang w:val="el-GR"/>
        </w:rPr>
        <w:t>οελληνική Γλώσσα και Γραμματεία</w:t>
      </w:r>
      <w:r w:rsidR="006C1C51" w:rsidRPr="00F514CE">
        <w:rPr>
          <w:rFonts w:ascii="Calibri" w:hAnsi="Calibri" w:cs="Arial"/>
          <w:b/>
          <w:sz w:val="24"/>
          <w:szCs w:val="24"/>
          <w:lang w:val="el-GR"/>
        </w:rPr>
        <w:t>, Αρχαία Ελληνική Γλώσσα και Γραμματεία, Μαθηματικά, Φυσική, Χημεία</w:t>
      </w:r>
      <w:r w:rsidR="00907C40" w:rsidRPr="00F514CE">
        <w:rPr>
          <w:rFonts w:ascii="Calibri" w:hAnsi="Calibri" w:cs="Arial"/>
          <w:b/>
          <w:sz w:val="24"/>
          <w:szCs w:val="24"/>
          <w:lang w:val="el-GR"/>
        </w:rPr>
        <w:t xml:space="preserve"> και Αγγλικά.</w:t>
      </w:r>
      <w:r w:rsidR="00907C40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</w:p>
    <w:p w:rsidR="00150F97" w:rsidRPr="00F514CE" w:rsidRDefault="007C33F6" w:rsidP="00345137">
      <w:pPr>
        <w:spacing w:line="360" w:lineRule="auto"/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 xml:space="preserve">Στο πλαίσιο της προετοιμασίας για την 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>έναρξη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του προγράμματος</w:t>
      </w:r>
      <w:r w:rsidR="00CF718C" w:rsidRPr="00F514CE">
        <w:rPr>
          <w:rFonts w:ascii="Calibri" w:hAnsi="Calibri" w:cs="Arial"/>
          <w:sz w:val="24"/>
          <w:szCs w:val="24"/>
          <w:lang w:val="el-GR"/>
        </w:rPr>
        <w:t xml:space="preserve"> και με βάση τις διατάξεις της </w:t>
      </w:r>
      <w:r w:rsidR="00C60A28" w:rsidRPr="00F514CE">
        <w:rPr>
          <w:rFonts w:ascii="Calibri" w:hAnsi="Calibri" w:cs="Arial"/>
          <w:sz w:val="24"/>
          <w:szCs w:val="24"/>
          <w:lang w:val="el-GR"/>
        </w:rPr>
        <w:t>ανωτέρω</w:t>
      </w:r>
      <w:r w:rsidR="007F5A60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CF718C" w:rsidRPr="00F514CE">
        <w:rPr>
          <w:rFonts w:ascii="Calibri" w:hAnsi="Calibri" w:cs="Arial"/>
          <w:sz w:val="24"/>
          <w:szCs w:val="24"/>
          <w:lang w:val="el-GR"/>
        </w:rPr>
        <w:t>Υ.Α.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>παρακαλείσθε να</w:t>
      </w:r>
      <w:r w:rsidR="002846A7" w:rsidRPr="00F514CE">
        <w:rPr>
          <w:rFonts w:ascii="Calibri" w:hAnsi="Calibri" w:cs="Arial"/>
          <w:sz w:val="24"/>
          <w:szCs w:val="24"/>
          <w:lang w:val="el-GR"/>
        </w:rPr>
        <w:t xml:space="preserve"> προβείτε στις ακόλουθες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ενέργειες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: </w:t>
      </w:r>
    </w:p>
    <w:p w:rsidR="00106A1D" w:rsidRPr="00F514CE" w:rsidRDefault="00106A1D" w:rsidP="00262327">
      <w:pPr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p w:rsidR="00232B36" w:rsidRPr="00F514CE" w:rsidRDefault="00232B36" w:rsidP="00FA5704">
      <w:pPr>
        <w:spacing w:line="360" w:lineRule="auto"/>
        <w:ind w:left="-426" w:right="-477" w:firstLine="426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1</w:t>
      </w:r>
      <w:r w:rsidR="00BE2FF4" w:rsidRPr="00F514CE">
        <w:rPr>
          <w:rFonts w:ascii="Calibri" w:hAnsi="Calibri" w:cs="Arial"/>
          <w:b/>
          <w:sz w:val="24"/>
          <w:szCs w:val="24"/>
          <w:lang w:val="el-GR"/>
        </w:rPr>
        <w:t>. Περιφερειακές</w:t>
      </w:r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BE2FF4" w:rsidRPr="00F514CE">
        <w:rPr>
          <w:rFonts w:ascii="Calibri" w:hAnsi="Calibri" w:cs="Arial"/>
          <w:b/>
          <w:sz w:val="24"/>
          <w:szCs w:val="24"/>
          <w:lang w:val="el-GR"/>
        </w:rPr>
        <w:t>Διευθύνσεις</w:t>
      </w:r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 xml:space="preserve"> Π/</w:t>
      </w:r>
      <w:proofErr w:type="spellStart"/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>θμιας</w:t>
      </w:r>
      <w:proofErr w:type="spellEnd"/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 xml:space="preserve"> και Δ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/</w:t>
      </w:r>
      <w:proofErr w:type="spellStart"/>
      <w:r w:rsidRPr="00F514CE">
        <w:rPr>
          <w:rFonts w:ascii="Calibri" w:hAnsi="Calibri" w:cs="Arial"/>
          <w:b/>
          <w:sz w:val="24"/>
          <w:szCs w:val="24"/>
          <w:lang w:val="el-GR"/>
        </w:rPr>
        <w:t>θμιας</w:t>
      </w:r>
      <w:proofErr w:type="spellEnd"/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Εκπαίδευσης. </w:t>
      </w:r>
    </w:p>
    <w:p w:rsidR="00232B36" w:rsidRPr="00F514CE" w:rsidRDefault="009A71ED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Οι Περιφερειακοί Διευθυντές Π/</w:t>
      </w:r>
      <w:proofErr w:type="spellStart"/>
      <w:r w:rsidRPr="00F514CE">
        <w:rPr>
          <w:rFonts w:ascii="Calibri" w:hAnsi="Calibri" w:cs="Arial"/>
          <w:sz w:val="24"/>
          <w:szCs w:val="24"/>
          <w:lang w:val="el-GR"/>
        </w:rPr>
        <w:t>θμιας</w:t>
      </w:r>
      <w:proofErr w:type="spellEnd"/>
      <w:r w:rsidRPr="00F514CE">
        <w:rPr>
          <w:rFonts w:ascii="Calibri" w:hAnsi="Calibri" w:cs="Arial"/>
          <w:sz w:val="24"/>
          <w:szCs w:val="24"/>
          <w:lang w:val="el-GR"/>
        </w:rPr>
        <w:t xml:space="preserve"> και Δ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>/</w:t>
      </w:r>
      <w:proofErr w:type="spellStart"/>
      <w:r w:rsidR="00232B36" w:rsidRPr="00F514CE">
        <w:rPr>
          <w:rFonts w:ascii="Calibri" w:hAnsi="Calibri" w:cs="Arial"/>
          <w:sz w:val="24"/>
          <w:szCs w:val="24"/>
          <w:lang w:val="el-GR"/>
        </w:rPr>
        <w:t>θμιας</w:t>
      </w:r>
      <w:proofErr w:type="spellEnd"/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Εκπαίδευσης 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>παρακαλούνται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: </w:t>
      </w:r>
    </w:p>
    <w:p w:rsidR="00232B36" w:rsidRPr="00F514CE" w:rsidRDefault="00232B36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lastRenderedPageBreak/>
        <w:t>α)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Να προβούν </w:t>
      </w:r>
      <w:r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σε μια πρώτη ενδεικτική κατανομή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των Σχολικών Κέντρων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Αντισταθμιστικής Εκπαίδευσης (Σ.Κ.Α.Ε</w:t>
      </w:r>
      <w:r w:rsidRPr="00F514CE">
        <w:rPr>
          <w:rFonts w:ascii="Calibri" w:hAnsi="Calibri" w:cs="Arial"/>
          <w:sz w:val="24"/>
          <w:szCs w:val="24"/>
          <w:lang w:val="el-GR"/>
        </w:rPr>
        <w:t>.) ανά Διεύθυνση Δευτεροβάθμιας Εκπαίδευσης (Δ.Δ.Ε.)</w:t>
      </w:r>
      <w:r w:rsidR="00A568F6" w:rsidRPr="00F514CE">
        <w:rPr>
          <w:rFonts w:ascii="Calibri" w:hAnsi="Calibri" w:cs="Arial"/>
          <w:sz w:val="24"/>
          <w:szCs w:val="24"/>
          <w:lang w:val="el-GR"/>
        </w:rPr>
        <w:t>,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σύμφωνα με τον πίνακα κατανομής</w:t>
      </w:r>
      <w:r w:rsidR="00BE2FF4" w:rsidRPr="00F514CE">
        <w:rPr>
          <w:rFonts w:ascii="Calibri" w:hAnsi="Calibri" w:cs="Arial"/>
          <w:sz w:val="24"/>
          <w:szCs w:val="24"/>
          <w:u w:val="single"/>
          <w:lang w:val="el-GR"/>
        </w:rPr>
        <w:t xml:space="preserve"> Σ.Κ.Α.Ε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.</w:t>
      </w:r>
      <w:r w:rsidR="00CA32E3" w:rsidRPr="00F514CE">
        <w:rPr>
          <w:rFonts w:ascii="Calibri" w:hAnsi="Calibri" w:cs="Arial"/>
          <w:sz w:val="24"/>
          <w:szCs w:val="24"/>
          <w:u w:val="single"/>
          <w:lang w:val="el-GR"/>
        </w:rPr>
        <w:t>-Εκπαιδευτικών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 xml:space="preserve"> ανά Περιφερειακή Διεύθυνση Εκπαίδευσης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</w:t>
      </w:r>
      <w:r w:rsidR="006B44AB" w:rsidRPr="00F514CE">
        <w:rPr>
          <w:rFonts w:ascii="Calibri" w:hAnsi="Calibri" w:cs="Arial"/>
          <w:sz w:val="24"/>
          <w:szCs w:val="24"/>
          <w:lang w:val="el-GR"/>
        </w:rPr>
        <w:t>)</w:t>
      </w:r>
      <w:r w:rsidR="00A568F6" w:rsidRPr="00F514CE">
        <w:rPr>
          <w:rFonts w:ascii="Calibri" w:hAnsi="Calibri" w:cs="Arial"/>
          <w:sz w:val="24"/>
          <w:szCs w:val="24"/>
          <w:lang w:val="el-GR"/>
        </w:rPr>
        <w:t xml:space="preserve"> και </w:t>
      </w:r>
      <w:r w:rsidR="00A568F6" w:rsidRPr="00F514CE">
        <w:rPr>
          <w:rFonts w:ascii="Calibri" w:hAnsi="Calibri" w:cs="Arial"/>
          <w:b/>
          <w:sz w:val="24"/>
          <w:szCs w:val="24"/>
          <w:lang w:val="el-GR"/>
        </w:rPr>
        <w:t>ν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α ενημερώσουν </w:t>
      </w:r>
      <w:r w:rsidR="00B47289" w:rsidRPr="00F514CE">
        <w:rPr>
          <w:rFonts w:ascii="Calibri" w:hAnsi="Calibri" w:cs="Arial"/>
          <w:b/>
          <w:sz w:val="24"/>
          <w:szCs w:val="24"/>
          <w:lang w:val="el-GR"/>
        </w:rPr>
        <w:t xml:space="preserve">άμεσα 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τους οικείους Διευθυντές Δ.Ε. προκειμένου εκείνοι να προχωρήσουν στις ενέργειες που περιγράφονται στην παράγραφο 2. </w:t>
      </w:r>
    </w:p>
    <w:p w:rsidR="00232B36" w:rsidRPr="00F514CE" w:rsidRDefault="00B02C7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β</w:t>
      </w:r>
      <w:r w:rsidR="00232B36" w:rsidRPr="00F514CE">
        <w:rPr>
          <w:rFonts w:ascii="Calibri" w:hAnsi="Calibri" w:cs="Arial"/>
          <w:b/>
          <w:sz w:val="24"/>
          <w:szCs w:val="24"/>
          <w:lang w:val="el-GR"/>
        </w:rPr>
        <w:t>)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232B36" w:rsidRPr="00F514CE">
        <w:rPr>
          <w:rFonts w:ascii="Calibri" w:hAnsi="Calibri" w:cs="Arial"/>
          <w:b/>
          <w:sz w:val="24"/>
          <w:szCs w:val="24"/>
          <w:lang w:val="el-GR"/>
        </w:rPr>
        <w:t xml:space="preserve">Να </w:t>
      </w:r>
      <w:r w:rsidR="001B2491" w:rsidRPr="00F514CE">
        <w:rPr>
          <w:rFonts w:ascii="Calibri" w:hAnsi="Calibri" w:cs="Arial"/>
          <w:b/>
          <w:sz w:val="24"/>
          <w:szCs w:val="24"/>
          <w:lang w:val="el-GR"/>
        </w:rPr>
        <w:t>συστήσουν τις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Συντονιστικές</w:t>
      </w:r>
      <w:r w:rsidR="00C16353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>Ομάδες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Δομών Αντισταθμιστικής Εκπαίδευσης (Σ.Ο.Δ.Α.Ε.)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σύμφωνα με την παρ. 9 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 xml:space="preserve">της ανωτέρω Υ.Α. και να αναρτήσουν τις σχετικές αποφάσεις στη Διαύγεια. 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>Μετ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>ά την ανάρτηση των αποφάσεων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στη Δ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>ιαύγεια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>να κοινοποιηθούν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στη Δ/</w:t>
      </w:r>
      <w:proofErr w:type="spellStart"/>
      <w:r w:rsidR="0052544E" w:rsidRPr="00F514CE">
        <w:rPr>
          <w:rFonts w:ascii="Calibri" w:hAnsi="Calibri" w:cs="Arial"/>
          <w:sz w:val="24"/>
          <w:szCs w:val="24"/>
          <w:lang w:val="el-GR"/>
        </w:rPr>
        <w:t>νση</w:t>
      </w:r>
      <w:proofErr w:type="spellEnd"/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Σπουδών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 xml:space="preserve"> Προγραμμάτων και Οργάνωση</w:t>
      </w:r>
      <w:r w:rsidR="00420ECA" w:rsidRPr="00F514CE">
        <w:rPr>
          <w:rFonts w:ascii="Calibri" w:hAnsi="Calibri" w:cs="Arial"/>
          <w:sz w:val="24"/>
          <w:szCs w:val="24"/>
          <w:lang w:val="el-GR"/>
        </w:rPr>
        <w:t>ς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Δ.Ε.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/Τμήμα Α’ 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 xml:space="preserve">του ΥΠ.Π.Ε.Θ. </w:t>
      </w:r>
      <w:r w:rsidR="00EC2DE2" w:rsidRPr="00F514CE">
        <w:rPr>
          <w:rFonts w:asciiTheme="minorHAnsi" w:hAnsiTheme="minorHAnsi" w:cstheme="minorHAnsi"/>
          <w:b/>
          <w:sz w:val="24"/>
          <w:szCs w:val="24"/>
          <w:lang w:val="el-GR"/>
        </w:rPr>
        <w:t>(</w:t>
      </w:r>
      <w:hyperlink r:id="rId10" w:history="1"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spoudonde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@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minedu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.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gov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.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gr</w:t>
        </w:r>
      </w:hyperlink>
      <w:r w:rsidR="00EC2DE2" w:rsidRPr="00F514CE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  <w:r w:rsidR="004772E9">
        <w:rPr>
          <w:rFonts w:cs="Arial"/>
          <w:b/>
          <w:sz w:val="24"/>
          <w:szCs w:val="24"/>
          <w:lang w:val="el-GR"/>
        </w:rPr>
        <w:t>.</w:t>
      </w:r>
    </w:p>
    <w:p w:rsidR="00C60A28" w:rsidRPr="00F514CE" w:rsidRDefault="00B02C7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γ</w:t>
      </w:r>
      <w:r w:rsidR="00EC6D46" w:rsidRPr="00F514CE">
        <w:rPr>
          <w:rFonts w:ascii="Calibri" w:hAnsi="Calibri" w:cs="Arial"/>
          <w:b/>
          <w:sz w:val="24"/>
          <w:szCs w:val="24"/>
          <w:lang w:val="el-GR"/>
        </w:rPr>
        <w:t xml:space="preserve">) 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>Σε εξαιρετικές περιπτώσεις</w:t>
      </w:r>
      <w:r w:rsidR="00C7590F" w:rsidRPr="00F514CE">
        <w:rPr>
          <w:rFonts w:ascii="Calibri" w:hAnsi="Calibri" w:cs="Arial"/>
          <w:b/>
          <w:sz w:val="24"/>
          <w:szCs w:val="24"/>
          <w:lang w:val="el-GR"/>
        </w:rPr>
        <w:t>,</w:t>
      </w:r>
      <w:r w:rsidR="00420ECA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να αποστείλουν τεκμηριωμένο αίτημα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προς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την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ΚΕΠΕΣ για λειτουργία </w:t>
      </w:r>
      <w:r w:rsidR="00C7590F" w:rsidRPr="00F514CE">
        <w:rPr>
          <w:rFonts w:ascii="Calibri" w:hAnsi="Calibri" w:cs="Arial"/>
          <w:sz w:val="24"/>
          <w:szCs w:val="24"/>
          <w:lang w:val="el-GR"/>
        </w:rPr>
        <w:t>μεμονωμένου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ΣΚΑΕ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, καθώς επίσης 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και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να διαβιβάσουν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προς 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την 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>ΚΕΠΕΣ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τεκμηριωμένες εισηγήσεις </w:t>
      </w:r>
      <w:r w:rsidR="00C60A28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των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οικείων ΣΟΔΑΕ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>για λειτουργία ολιγομελών τμημ</w:t>
      </w:r>
      <w:r w:rsidRPr="00F514CE">
        <w:rPr>
          <w:rFonts w:ascii="Calibri" w:hAnsi="Calibri" w:cs="Arial"/>
          <w:sz w:val="24"/>
          <w:szCs w:val="24"/>
          <w:lang w:val="el-GR"/>
        </w:rPr>
        <w:t>άτων</w:t>
      </w:r>
      <w:r w:rsidR="002F2ACF" w:rsidRPr="00F514CE">
        <w:rPr>
          <w:rFonts w:ascii="Calibri" w:hAnsi="Calibri" w:cs="Arial"/>
          <w:sz w:val="24"/>
          <w:szCs w:val="24"/>
          <w:lang w:val="el-GR"/>
        </w:rPr>
        <w:t xml:space="preserve">. </w:t>
      </w:r>
    </w:p>
    <w:p w:rsidR="00232B36" w:rsidRPr="00F514CE" w:rsidRDefault="00C60A28" w:rsidP="006C3C0A">
      <w:pPr>
        <w:spacing w:line="360" w:lineRule="auto"/>
        <w:ind w:right="-477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Η</w:t>
      </w:r>
      <w:r w:rsidR="004A1F06" w:rsidRPr="00F514CE">
        <w:rPr>
          <w:rFonts w:ascii="Calibri" w:hAnsi="Calibri" w:cs="Arial"/>
          <w:b/>
          <w:sz w:val="24"/>
          <w:szCs w:val="24"/>
          <w:lang w:val="el-GR"/>
        </w:rPr>
        <w:t xml:space="preserve"> αποστολή των εισηγήσεων προς την Κ.Ε.Π.Ε.Σ. </w:t>
      </w:r>
      <w:r w:rsidR="004A1F0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να γίνει </w:t>
      </w:r>
      <w:r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μια μόνο φορά </w:t>
      </w:r>
      <w:r w:rsidR="000D7DA7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για το σύνολο των αιτημ</w:t>
      </w:r>
      <w:r w:rsidR="00A63895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άτων.</w:t>
      </w:r>
    </w:p>
    <w:p w:rsidR="00232B36" w:rsidRPr="00F514CE" w:rsidRDefault="00232B36" w:rsidP="00F514CE">
      <w:pPr>
        <w:spacing w:before="240"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Για τα ανωτέρω </w:t>
      </w:r>
      <w:r w:rsidR="00383128" w:rsidRPr="00F514CE">
        <w:rPr>
          <w:rFonts w:ascii="Calibri" w:hAnsi="Calibri" w:cs="Arial"/>
          <w:b/>
          <w:sz w:val="24"/>
          <w:szCs w:val="24"/>
          <w:lang w:val="el-GR"/>
        </w:rPr>
        <w:t>επισυνάπτεται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πίνακα</w:t>
      </w:r>
      <w:r w:rsidR="00383128" w:rsidRPr="00F514CE">
        <w:rPr>
          <w:rFonts w:ascii="Calibri" w:hAnsi="Calibri" w:cs="Arial"/>
          <w:b/>
          <w:sz w:val="24"/>
          <w:szCs w:val="24"/>
          <w:lang w:val="el-GR"/>
        </w:rPr>
        <w:t>ς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με το χρονοδιάγραμμα ενεργειών.</w:t>
      </w:r>
    </w:p>
    <w:p w:rsidR="00150F97" w:rsidRPr="00F514CE" w:rsidRDefault="00150F97" w:rsidP="00262327">
      <w:pPr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p w:rsidR="00232B36" w:rsidRPr="00F514CE" w:rsidRDefault="00232B36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2. </w:t>
      </w:r>
      <w:r w:rsidR="008841B8" w:rsidRPr="00F514CE">
        <w:rPr>
          <w:rFonts w:ascii="Calibri" w:hAnsi="Calibri" w:cs="Arial"/>
          <w:b/>
          <w:sz w:val="24"/>
          <w:szCs w:val="24"/>
          <w:lang w:val="el-GR"/>
        </w:rPr>
        <w:t>Διευθύνσεις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Δευτεροβάθμιας Εκπαίδευσης </w:t>
      </w:r>
    </w:p>
    <w:p w:rsidR="00232B36" w:rsidRPr="006C3C0A" w:rsidRDefault="00232B36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 xml:space="preserve">Οι Διευθυντές Δευτεροβάθμιας Εκπαίδευσης 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>παρακαλούνται</w:t>
      </w:r>
      <w:r w:rsidR="006C3C0A">
        <w:rPr>
          <w:rFonts w:ascii="Calibri" w:hAnsi="Calibri" w:cs="Arial"/>
          <w:sz w:val="24"/>
          <w:szCs w:val="24"/>
          <w:lang w:val="el-GR"/>
        </w:rPr>
        <w:t>:</w:t>
      </w:r>
    </w:p>
    <w:p w:rsidR="005765A4" w:rsidRPr="006C3C0A" w:rsidRDefault="00232B36" w:rsidP="00345137">
      <w:pPr>
        <w:spacing w:line="360" w:lineRule="auto"/>
        <w:ind w:right="-477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α)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Να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>γνωστοποιήσουν</w:t>
      </w:r>
      <w:r w:rsidR="006024C0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A25DD" w:rsidRPr="00F514CE">
        <w:rPr>
          <w:rFonts w:ascii="Calibri" w:hAnsi="Calibri" w:cs="Arial"/>
          <w:sz w:val="24"/>
          <w:szCs w:val="24"/>
          <w:lang w:val="el-GR"/>
        </w:rPr>
        <w:t>τη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 δημοσίευση της </w:t>
      </w:r>
      <w:r w:rsidR="005C330A" w:rsidRPr="005C330A">
        <w:rPr>
          <w:rFonts w:ascii="Calibri" w:hAnsi="Calibri"/>
          <w:sz w:val="24"/>
          <w:szCs w:val="24"/>
          <w:lang w:val="el-GR"/>
        </w:rPr>
        <w:t xml:space="preserve">με αρ. </w:t>
      </w:r>
      <w:proofErr w:type="spellStart"/>
      <w:r w:rsidR="005C330A" w:rsidRPr="005C330A">
        <w:rPr>
          <w:rFonts w:ascii="Calibri" w:hAnsi="Calibri"/>
          <w:sz w:val="24"/>
          <w:szCs w:val="24"/>
          <w:lang w:val="el-GR"/>
        </w:rPr>
        <w:t>πρωτ</w:t>
      </w:r>
      <w:proofErr w:type="spellEnd"/>
      <w:r w:rsidR="005C330A" w:rsidRPr="005C330A">
        <w:rPr>
          <w:rFonts w:ascii="Calibri" w:hAnsi="Calibri"/>
          <w:sz w:val="24"/>
          <w:szCs w:val="24"/>
          <w:lang w:val="el-GR"/>
        </w:rPr>
        <w:t>. 164700/Δ2/03-10-2018 Υ.Α. με θέμα: «</w:t>
      </w:r>
      <w:r w:rsidR="005C330A" w:rsidRPr="005C330A">
        <w:rPr>
          <w:rFonts w:ascii="Calibri" w:hAnsi="Calibri" w:cs="Arial"/>
          <w:sz w:val="24"/>
          <w:szCs w:val="24"/>
          <w:lang w:val="el-GR"/>
        </w:rPr>
        <w:t>Οργάνωση</w:t>
      </w:r>
      <w:r w:rsidR="005C330A" w:rsidRPr="005C330A">
        <w:rPr>
          <w:rFonts w:ascii="Calibri" w:hAnsi="Calibri"/>
          <w:sz w:val="24"/>
          <w:szCs w:val="24"/>
          <w:lang w:val="el-GR"/>
        </w:rPr>
        <w:t xml:space="preserve"> και λειτουργία σχολικών κέντρων αντισταθμιστικής εκπαίδευσης ως προς την ενισχυτική διδασκαλία για το σχολικό έτος 2018-2019»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8B109A" w:rsidRPr="00F514CE">
        <w:rPr>
          <w:rFonts w:ascii="Calibri" w:hAnsi="Calibri" w:cs="Arial"/>
          <w:sz w:val="24"/>
          <w:szCs w:val="24"/>
          <w:lang w:val="el-GR"/>
        </w:rPr>
        <w:t xml:space="preserve">στις οικείες σχολικές μονάδες. 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Οι </w:t>
      </w:r>
      <w:r w:rsidRPr="00F514CE">
        <w:rPr>
          <w:rFonts w:ascii="Calibri" w:hAnsi="Calibri" w:cs="Arial"/>
          <w:sz w:val="24"/>
          <w:szCs w:val="24"/>
          <w:lang w:val="el-GR"/>
        </w:rPr>
        <w:t>Διευθυντές των σχολικών μονάδων οφείλουν</w:t>
      </w:r>
      <w:r w:rsidR="0082532B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να ενημερώσουν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του</w:t>
      </w:r>
      <w:r w:rsidR="006362CD" w:rsidRPr="00F514CE">
        <w:rPr>
          <w:rFonts w:ascii="Calibri" w:hAnsi="Calibri" w:cs="Arial"/>
          <w:sz w:val="24"/>
          <w:szCs w:val="24"/>
          <w:lang w:val="el-GR"/>
        </w:rPr>
        <w:t>ς γονείς-κηδεμόνες των μαθητών/</w:t>
      </w:r>
      <w:r w:rsidRPr="00F514CE">
        <w:rPr>
          <w:rFonts w:ascii="Calibri" w:hAnsi="Calibri" w:cs="Arial"/>
          <w:sz w:val="24"/>
          <w:szCs w:val="24"/>
          <w:lang w:val="el-GR"/>
        </w:rPr>
        <w:t>τριών για την υποβολή των αιτήσεων-δηλώσεων μαθημάτων (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)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και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να συλλέξουν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τις σχετικές αιτήσεις-δηλώσεις.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F90B48" w:rsidRPr="00F514CE">
        <w:rPr>
          <w:rFonts w:ascii="Calibri" w:hAnsi="Calibri" w:cs="Arial"/>
          <w:sz w:val="24"/>
          <w:szCs w:val="24"/>
          <w:lang w:val="el-GR"/>
        </w:rPr>
        <w:t>Κριτήριο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για την επιλογή-συμμετοχή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των μαθητώ</w:t>
      </w:r>
      <w:r w:rsidR="00783F22" w:rsidRPr="00F514CE">
        <w:rPr>
          <w:rFonts w:ascii="Calibri" w:hAnsi="Calibri" w:cs="Arial"/>
          <w:sz w:val="24"/>
          <w:szCs w:val="24"/>
          <w:lang w:val="el-GR"/>
        </w:rPr>
        <w:t>ν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/τρι</w:t>
      </w:r>
      <w:r w:rsidR="00CA25DD" w:rsidRPr="00F514CE">
        <w:rPr>
          <w:rFonts w:ascii="Calibri" w:hAnsi="Calibri" w:cs="Arial"/>
          <w:sz w:val="24"/>
          <w:szCs w:val="24"/>
          <w:lang w:val="el-GR"/>
        </w:rPr>
        <w:t>ώ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ν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>στην ενισχυτική διδασκαλία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αποτελεί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η επίδοσή τους στο αντίστοιχο μάθημα.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 xml:space="preserve">Για διευκόλυνση της διαδικασίας, προτείνεται η αίτηση-δήλωση μαθημάτων της Ενισχυτικής Διδασκαλίας να αναρτηθεί </w:t>
      </w:r>
      <w:r w:rsidR="00A6296E" w:rsidRPr="00F514CE">
        <w:rPr>
          <w:rFonts w:ascii="Calibri" w:hAnsi="Calibri" w:cs="Arial"/>
          <w:b/>
          <w:sz w:val="24"/>
          <w:szCs w:val="24"/>
          <w:lang w:val="el-GR"/>
        </w:rPr>
        <w:t xml:space="preserve">και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>στις ισ</w:t>
      </w:r>
      <w:r w:rsidR="006C3C0A">
        <w:rPr>
          <w:rFonts w:ascii="Calibri" w:hAnsi="Calibri" w:cs="Arial"/>
          <w:b/>
          <w:sz w:val="24"/>
          <w:szCs w:val="24"/>
          <w:lang w:val="el-GR"/>
        </w:rPr>
        <w:t>τοσελίδες των σχολικών μονάδων.</w:t>
      </w:r>
    </w:p>
    <w:p w:rsidR="00232B36" w:rsidRPr="00F514CE" w:rsidRDefault="00C1635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Α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φού συγκεντρωθούν οι αιτήσεις συμμετοχής, </w:t>
      </w:r>
      <w:r w:rsidR="00EE0900" w:rsidRPr="00F514CE">
        <w:rPr>
          <w:rFonts w:ascii="Calibri" w:hAnsi="Calibri" w:cs="Arial"/>
          <w:b/>
          <w:sz w:val="24"/>
          <w:szCs w:val="24"/>
          <w:lang w:val="el-GR"/>
        </w:rPr>
        <w:t>με απόφαση</w:t>
      </w:r>
      <w:r w:rsidR="0082532B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790C51" w:rsidRPr="00F514CE">
        <w:rPr>
          <w:rFonts w:ascii="Calibri" w:hAnsi="Calibri" w:cs="Arial"/>
          <w:b/>
          <w:sz w:val="24"/>
          <w:szCs w:val="24"/>
          <w:lang w:val="el-GR"/>
        </w:rPr>
        <w:t>συλλόγου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790C51" w:rsidRPr="00F514CE">
        <w:rPr>
          <w:rFonts w:ascii="Calibri" w:hAnsi="Calibri" w:cs="Arial"/>
          <w:b/>
          <w:sz w:val="24"/>
          <w:szCs w:val="24"/>
          <w:lang w:val="el-GR"/>
        </w:rPr>
        <w:t>διδασκόντων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sz w:val="24"/>
          <w:szCs w:val="24"/>
          <w:lang w:val="el-GR"/>
        </w:rPr>
        <w:t>προτείνονται οι μαθητές που έχουν ανάγκη ενισχυτικής διδασκαλίας και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συντάσσεται 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lastRenderedPageBreak/>
        <w:t>συγκεντρωτικό αρχείο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υπό μορφή </w:t>
      </w:r>
      <w:r w:rsidR="00446836" w:rsidRPr="00F514CE">
        <w:rPr>
          <w:rFonts w:ascii="Calibri" w:hAnsi="Calibri" w:cs="Arial"/>
          <w:sz w:val="24"/>
          <w:szCs w:val="24"/>
          <w:lang w:val="en-US"/>
        </w:rPr>
        <w:t>excel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>)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το οποίο </w:t>
      </w:r>
      <w:r w:rsidR="00926A58" w:rsidRPr="00F514CE">
        <w:rPr>
          <w:rFonts w:ascii="Calibri" w:hAnsi="Calibri" w:cs="Arial"/>
          <w:sz w:val="24"/>
          <w:szCs w:val="24"/>
          <w:lang w:val="el-GR"/>
        </w:rPr>
        <w:t>υποβάλλεται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ηλεκτρονικά </w:t>
      </w:r>
      <w:r w:rsidR="00926A58" w:rsidRPr="00F514CE">
        <w:rPr>
          <w:rFonts w:ascii="Calibri" w:hAnsi="Calibri" w:cs="Arial"/>
          <w:sz w:val="24"/>
          <w:szCs w:val="24"/>
          <w:lang w:val="el-GR"/>
        </w:rPr>
        <w:t>στις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οικείες Διευθύνσεις Δευτεροβάθμιας Εκπαίδευσης</w:t>
      </w:r>
      <w:r w:rsidR="00232B36" w:rsidRPr="00A15FFC">
        <w:rPr>
          <w:rFonts w:ascii="Calibri" w:hAnsi="Calibri" w:cs="Arial"/>
          <w:sz w:val="24"/>
          <w:szCs w:val="24"/>
          <w:lang w:val="el-GR"/>
        </w:rPr>
        <w:t xml:space="preserve">. </w:t>
      </w:r>
      <w:r w:rsidR="00AF587D" w:rsidRPr="00A15FFC">
        <w:rPr>
          <w:rFonts w:ascii="Calibri" w:hAnsi="Calibri" w:cs="Arial"/>
          <w:sz w:val="24"/>
          <w:szCs w:val="24"/>
          <w:lang w:val="el-GR"/>
        </w:rPr>
        <w:t>Στη συνέχεια, ο</w:t>
      </w:r>
      <w:r w:rsidR="00AF587D" w:rsidRPr="00A15FFC">
        <w:rPr>
          <w:rFonts w:ascii="Calibri" w:hAnsi="Calibri"/>
          <w:sz w:val="24"/>
          <w:szCs w:val="24"/>
          <w:lang w:val="el-GR"/>
        </w:rPr>
        <w:t xml:space="preserve"> σύλλογος διδασκόντων κάθε σχολικής μονάδας εισηγείται στην οικεία Δ/</w:t>
      </w:r>
      <w:proofErr w:type="spellStart"/>
      <w:r w:rsidR="00AF587D" w:rsidRPr="00A15FFC">
        <w:rPr>
          <w:rFonts w:ascii="Calibri" w:hAnsi="Calibri"/>
          <w:sz w:val="24"/>
          <w:szCs w:val="24"/>
          <w:lang w:val="el-GR"/>
        </w:rPr>
        <w:t>νση</w:t>
      </w:r>
      <w:proofErr w:type="spellEnd"/>
      <w:r w:rsidR="00AF587D" w:rsidRPr="00A15FFC">
        <w:rPr>
          <w:rFonts w:ascii="Calibri" w:hAnsi="Calibri"/>
          <w:sz w:val="24"/>
          <w:szCs w:val="24"/>
          <w:lang w:val="el-GR"/>
        </w:rPr>
        <w:t xml:space="preserve"> Δ/</w:t>
      </w:r>
      <w:proofErr w:type="spellStart"/>
      <w:r w:rsidR="00AF587D" w:rsidRPr="00A15FFC">
        <w:rPr>
          <w:rFonts w:ascii="Calibri" w:hAnsi="Calibri"/>
          <w:sz w:val="24"/>
          <w:szCs w:val="24"/>
          <w:lang w:val="el-GR"/>
        </w:rPr>
        <w:t>θμιας</w:t>
      </w:r>
      <w:proofErr w:type="spellEnd"/>
      <w:r w:rsidR="00AF587D" w:rsidRPr="00A15FFC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="00AF587D" w:rsidRPr="00A15FFC">
        <w:rPr>
          <w:rFonts w:ascii="Calibri" w:hAnsi="Calibri"/>
          <w:sz w:val="24"/>
          <w:szCs w:val="24"/>
          <w:lang w:val="el-GR"/>
        </w:rPr>
        <w:t>Εκπ</w:t>
      </w:r>
      <w:proofErr w:type="spellEnd"/>
      <w:r w:rsidR="00AF587D" w:rsidRPr="00A15FFC">
        <w:rPr>
          <w:rFonts w:ascii="Calibri" w:hAnsi="Calibri"/>
          <w:sz w:val="24"/>
          <w:szCs w:val="24"/>
          <w:lang w:val="el-GR"/>
        </w:rPr>
        <w:t xml:space="preserve">/σης τη δυνατότητα λειτουργίας της σχολικής μονάδας ως Σ.Κ.Α.Ε., με βάση τον αριθμό αιτήσεων των μαθητών/τριών και προτείνει </w:t>
      </w:r>
      <w:r w:rsidR="00AF587D" w:rsidRPr="00A15FFC">
        <w:rPr>
          <w:rFonts w:asciiTheme="minorHAnsi" w:hAnsiTheme="minorHAnsi"/>
          <w:sz w:val="24"/>
          <w:szCs w:val="24"/>
          <w:lang w:val="el-GR"/>
        </w:rPr>
        <w:t>Υπεύθυνο Σ.Κ.Α.Ε. καθώς και αντικαταστάτη αυτού.</w:t>
      </w:r>
    </w:p>
    <w:p w:rsidR="00232B36" w:rsidRPr="00F514CE" w:rsidRDefault="00232B36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β)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Να εισηγηθούν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, με βάση το α) και την ενδεικτική κατανομή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ΣΚΑΕ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ανά Διεύθυνση Δ.Ε., προς τον Περιφερειακό Διευθυντή 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>Π/</w:t>
      </w:r>
      <w:proofErr w:type="spellStart"/>
      <w:r w:rsidR="009A71ED" w:rsidRPr="00F514CE">
        <w:rPr>
          <w:rFonts w:ascii="Calibri" w:hAnsi="Calibri" w:cs="Arial"/>
          <w:sz w:val="24"/>
          <w:szCs w:val="24"/>
          <w:lang w:val="el-GR"/>
        </w:rPr>
        <w:t>θμιας</w:t>
      </w:r>
      <w:proofErr w:type="spellEnd"/>
      <w:r w:rsidR="009A71ED" w:rsidRPr="00F514CE">
        <w:rPr>
          <w:rFonts w:ascii="Calibri" w:hAnsi="Calibri" w:cs="Arial"/>
          <w:sz w:val="24"/>
          <w:szCs w:val="24"/>
          <w:lang w:val="el-GR"/>
        </w:rPr>
        <w:t xml:space="preserve"> και Δ/</w:t>
      </w:r>
      <w:proofErr w:type="spellStart"/>
      <w:r w:rsidR="009A71ED" w:rsidRPr="00F514CE">
        <w:rPr>
          <w:rFonts w:ascii="Calibri" w:hAnsi="Calibri" w:cs="Arial"/>
          <w:sz w:val="24"/>
          <w:szCs w:val="24"/>
          <w:lang w:val="el-GR"/>
        </w:rPr>
        <w:t>θμιας</w:t>
      </w:r>
      <w:proofErr w:type="spellEnd"/>
      <w:r w:rsidR="009A71ED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EB29F0" w:rsidRPr="00F514CE">
        <w:rPr>
          <w:rFonts w:ascii="Calibri" w:hAnsi="Calibri" w:cs="Arial"/>
          <w:sz w:val="24"/>
          <w:szCs w:val="24"/>
          <w:lang w:val="el-GR"/>
        </w:rPr>
        <w:t xml:space="preserve">Εκπαίδευσης, </w:t>
      </w:r>
      <w:r w:rsidRPr="00F514CE">
        <w:rPr>
          <w:rFonts w:ascii="Calibri" w:hAnsi="Calibri" w:cs="Arial"/>
          <w:sz w:val="24"/>
          <w:szCs w:val="24"/>
          <w:lang w:val="el-GR"/>
        </w:rPr>
        <w:t>τις οικείες σχολικές μονάδες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 xml:space="preserve"> Γυμνασίων στις οποίες δύνανται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να λειτουργήσουν Σχολικά Κέντρα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Αντισταθμιστικής Εκπαίδευσης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(Σ.Κ.Α.Ε</w:t>
      </w:r>
      <w:r w:rsidRPr="00F514CE">
        <w:rPr>
          <w:rFonts w:ascii="Calibri" w:hAnsi="Calibri" w:cs="Arial"/>
          <w:sz w:val="24"/>
          <w:szCs w:val="24"/>
          <w:lang w:val="el-GR"/>
        </w:rPr>
        <w:t>.).</w:t>
      </w:r>
      <w:r w:rsidRPr="00F514CE">
        <w:rPr>
          <w:rFonts w:cs="Arial"/>
          <w:sz w:val="24"/>
          <w:szCs w:val="24"/>
          <w:lang w:val="el-GR"/>
        </w:rPr>
        <w:t xml:space="preserve"> </w:t>
      </w:r>
      <w:r w:rsidR="0010416E" w:rsidRPr="00F514CE">
        <w:rPr>
          <w:rFonts w:ascii="Calibri" w:hAnsi="Calibri" w:cs="Arial"/>
          <w:sz w:val="24"/>
          <w:szCs w:val="24"/>
          <w:lang w:val="el-GR"/>
        </w:rPr>
        <w:t>Η εν λόγω εισήγηση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θα συνοδεύεται από συγκεντρωτικό αρχείο υπό μορφή </w:t>
      </w:r>
      <w:r w:rsidRPr="00F514CE">
        <w:rPr>
          <w:rFonts w:ascii="Calibri" w:hAnsi="Calibri" w:cs="Arial"/>
          <w:sz w:val="24"/>
          <w:szCs w:val="24"/>
          <w:lang w:val="en-US"/>
        </w:rPr>
        <w:t>excel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Pr="00F514CE">
        <w:rPr>
          <w:rFonts w:ascii="Calibri" w:hAnsi="Calibri" w:cs="Arial"/>
          <w:sz w:val="24"/>
          <w:szCs w:val="24"/>
          <w:lang w:val="el-GR"/>
        </w:rPr>
        <w:t>), στο οποίο θα αποτυπώνονται ευ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κρινώς οι σχολικές μονάδες Σ.Κ.Α.Ε</w:t>
      </w:r>
      <w:r w:rsidRPr="00F514CE">
        <w:rPr>
          <w:rFonts w:ascii="Calibri" w:hAnsi="Calibri" w:cs="Arial"/>
          <w:sz w:val="24"/>
          <w:szCs w:val="24"/>
          <w:lang w:val="el-GR"/>
        </w:rPr>
        <w:t>., οι σχολικές μονάδες τις οπ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οίες θα εξυπηρετεί το κάθε Σ.Κ.Α.Ε</w:t>
      </w:r>
      <w:r w:rsidRPr="00F514CE">
        <w:rPr>
          <w:rFonts w:ascii="Calibri" w:hAnsi="Calibri" w:cs="Arial"/>
          <w:sz w:val="24"/>
          <w:szCs w:val="24"/>
          <w:lang w:val="el-GR"/>
        </w:rPr>
        <w:t>., ο συγκεντρωτικός αριθμός μαθητών ανά μάθημα και ο αριθ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μός τμημάτων μαθημάτων ανά Σ.Κ.Α.Ε</w:t>
      </w:r>
      <w:r w:rsidRPr="00F514CE">
        <w:rPr>
          <w:rFonts w:ascii="Calibri" w:hAnsi="Calibri" w:cs="Arial"/>
          <w:sz w:val="24"/>
          <w:szCs w:val="24"/>
          <w:lang w:val="el-GR"/>
        </w:rPr>
        <w:t>.</w:t>
      </w:r>
    </w:p>
    <w:p w:rsidR="00D8701C" w:rsidRPr="00F514CE" w:rsidRDefault="00D8701C" w:rsidP="00345137">
      <w:pPr>
        <w:spacing w:after="240" w:line="360" w:lineRule="auto"/>
        <w:ind w:right="-47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Επίσης, επισημαίνεται ότι</w:t>
      </w:r>
      <w:r w:rsidR="0075438A" w:rsidRPr="00F514CE">
        <w:rPr>
          <w:rFonts w:ascii="Calibri" w:hAnsi="Calibri" w:cs="Arial"/>
          <w:sz w:val="24"/>
          <w:szCs w:val="24"/>
          <w:lang w:val="el-GR"/>
        </w:rPr>
        <w:t>,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σύμφωνα με την παρ. 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>6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της υπουργικής απόφασης</w:t>
      </w:r>
      <w:r w:rsidR="0075438A" w:rsidRPr="00F514CE">
        <w:rPr>
          <w:rFonts w:ascii="Calibri" w:hAnsi="Calibri" w:cs="Arial"/>
          <w:sz w:val="24"/>
          <w:szCs w:val="24"/>
          <w:lang w:val="el-GR"/>
        </w:rPr>
        <w:t>,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 xml:space="preserve"> διαμορφώνεται σε κάθε Διεύθυνση Δευτεροβάθμιας Εκπαίδευσης πίνακας αι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τούντων ανά μάθημα και ανά Σ.Κ.Α.Ε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>. ο οποίος χρησιμοποιείται για την συγκρότηση των αντίστοιχων τμημάτων.</w:t>
      </w:r>
    </w:p>
    <w:p w:rsidR="00F514CE" w:rsidRPr="00F514CE" w:rsidRDefault="00F514CE" w:rsidP="00F514CE">
      <w:pPr>
        <w:spacing w:before="240"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Για τα ανωτέρω επισυνάπτεται πίνακας με το χρονοδιάγραμμα ενεργειών.</w:t>
      </w:r>
    </w:p>
    <w:p w:rsidR="00F514CE" w:rsidRDefault="00F514CE" w:rsidP="002F7783">
      <w:pPr>
        <w:spacing w:line="360" w:lineRule="auto"/>
        <w:ind w:hanging="142"/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232B36" w:rsidRPr="00F514CE" w:rsidRDefault="00684F49" w:rsidP="002F7783">
      <w:pPr>
        <w:spacing w:line="360" w:lineRule="auto"/>
        <w:ind w:hanging="142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3</w:t>
      </w:r>
      <w:r w:rsidR="00232B36" w:rsidRPr="00F514CE">
        <w:rPr>
          <w:rFonts w:ascii="Calibri" w:hAnsi="Calibri" w:cs="Arial"/>
          <w:b/>
          <w:sz w:val="24"/>
          <w:szCs w:val="24"/>
        </w:rPr>
        <w:t xml:space="preserve">) </w:t>
      </w:r>
      <w:r w:rsidR="00841F68" w:rsidRPr="00F514CE">
        <w:rPr>
          <w:rFonts w:ascii="Calibri" w:hAnsi="Calibri" w:cs="Arial"/>
          <w:b/>
          <w:sz w:val="24"/>
          <w:szCs w:val="24"/>
          <w:lang w:val="el-GR"/>
        </w:rPr>
        <w:t>Χρονοδιάγραμμα</w:t>
      </w:r>
      <w:r w:rsidR="00841F68" w:rsidRPr="00F514CE">
        <w:rPr>
          <w:rFonts w:ascii="Calibri" w:hAnsi="Calibri" w:cs="Arial"/>
          <w:b/>
          <w:sz w:val="24"/>
          <w:szCs w:val="24"/>
        </w:rPr>
        <w:t xml:space="preserve"> </w:t>
      </w:r>
      <w:r w:rsidR="00841F68" w:rsidRPr="00F514CE">
        <w:rPr>
          <w:rFonts w:ascii="Calibri" w:hAnsi="Calibri" w:cs="Arial"/>
          <w:b/>
          <w:sz w:val="24"/>
          <w:szCs w:val="24"/>
          <w:lang w:val="el-GR"/>
        </w:rPr>
        <w:t>ενεργειών</w:t>
      </w:r>
    </w:p>
    <w:p w:rsidR="00232B36" w:rsidRPr="002F7783" w:rsidRDefault="00232B36" w:rsidP="00262327">
      <w:pPr>
        <w:pStyle w:val="ad"/>
        <w:ind w:hanging="142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203"/>
      </w:tblGrid>
      <w:tr w:rsidR="00403CDF" w:rsidRPr="004F55BB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232B36" w:rsidRPr="004F55BB" w:rsidRDefault="00232B36" w:rsidP="004F55BB">
            <w:pPr>
              <w:pStyle w:val="ad"/>
              <w:spacing w:line="360" w:lineRule="auto"/>
              <w:jc w:val="center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Χρονοδιάγραμμα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232B36" w:rsidP="004F55BB">
            <w:pPr>
              <w:pStyle w:val="ad"/>
              <w:spacing w:line="360" w:lineRule="auto"/>
              <w:jc w:val="center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Ενέργειες</w:t>
            </w:r>
          </w:p>
        </w:tc>
      </w:tr>
      <w:tr w:rsidR="00403CDF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DA2027" w:rsidRPr="00A15FFC" w:rsidRDefault="00907C40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 xml:space="preserve">έως </w:t>
            </w:r>
            <w:r w:rsidR="00077BF5" w:rsidRPr="00A15FFC">
              <w:rPr>
                <w:rFonts w:cs="Arial"/>
                <w:b/>
              </w:rPr>
              <w:t>Π</w:t>
            </w:r>
            <w:r w:rsidR="00A15FFC" w:rsidRPr="00A15FFC">
              <w:rPr>
                <w:rFonts w:cs="Arial"/>
                <w:b/>
              </w:rPr>
              <w:t>έμπτη</w:t>
            </w:r>
            <w:r w:rsidR="00DA2027" w:rsidRPr="00A15FFC">
              <w:rPr>
                <w:rFonts w:cs="Arial"/>
                <w:b/>
              </w:rPr>
              <w:t>,</w:t>
            </w:r>
          </w:p>
          <w:p w:rsidR="00232B36" w:rsidRPr="00A15FFC" w:rsidRDefault="00BE2FF4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2</w:t>
            </w:r>
            <w:r w:rsidR="00A15FFC" w:rsidRPr="00A15FFC">
              <w:rPr>
                <w:rFonts w:cs="Arial"/>
                <w:b/>
              </w:rPr>
              <w:t>5</w:t>
            </w:r>
            <w:r w:rsidRPr="00A15FFC">
              <w:rPr>
                <w:rFonts w:cs="Arial"/>
                <w:b/>
              </w:rPr>
              <w:t xml:space="preserve"> Οκτωβρίου 201</w:t>
            </w:r>
            <w:r w:rsidR="00A15FFC" w:rsidRPr="00A15FFC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E47CF3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Περιφερειακή Δ/</w:t>
            </w:r>
            <w:proofErr w:type="spellStart"/>
            <w:r w:rsidRPr="004F55BB">
              <w:rPr>
                <w:rFonts w:cs="Arial"/>
                <w:b/>
              </w:rPr>
              <w:t>νση</w:t>
            </w:r>
            <w:proofErr w:type="spellEnd"/>
            <w:r w:rsidR="00232B36" w:rsidRPr="004F55BB">
              <w:rPr>
                <w:rFonts w:cs="Arial"/>
                <w:b/>
              </w:rPr>
              <w:t xml:space="preserve"> </w:t>
            </w:r>
            <w:proofErr w:type="spellStart"/>
            <w:r w:rsidR="00FE6CD5" w:rsidRPr="004F55BB">
              <w:rPr>
                <w:rFonts w:cs="Arial"/>
                <w:b/>
              </w:rPr>
              <w:t>Εκπ</w:t>
            </w:r>
            <w:proofErr w:type="spellEnd"/>
            <w:r w:rsidR="00FE6CD5" w:rsidRPr="004F55BB">
              <w:rPr>
                <w:rFonts w:cs="Arial"/>
                <w:b/>
              </w:rPr>
              <w:t>/σης</w:t>
            </w:r>
            <w:r w:rsidR="00232B36" w:rsidRPr="004F55BB">
              <w:rPr>
                <w:rFonts w:cs="Arial"/>
                <w:b/>
              </w:rPr>
              <w:t>:</w:t>
            </w:r>
          </w:p>
          <w:p w:rsidR="00EC6D46" w:rsidRPr="004F55BB" w:rsidRDefault="00783F2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8841B8" w:rsidRPr="004F55BB">
              <w:rPr>
                <w:rFonts w:cs="Arial"/>
              </w:rPr>
              <w:t>Πρώτη ενδεικτική κατανομή Σ.Κ.Α.Ε</w:t>
            </w:r>
            <w:r w:rsidRPr="004F55BB">
              <w:rPr>
                <w:rFonts w:cs="Arial"/>
              </w:rPr>
              <w:t>. και ενημέρωση Δ/</w:t>
            </w:r>
            <w:proofErr w:type="spellStart"/>
            <w:r w:rsidRPr="004F55BB">
              <w:rPr>
                <w:rFonts w:cs="Arial"/>
              </w:rPr>
              <w:t>ντων</w:t>
            </w:r>
            <w:proofErr w:type="spellEnd"/>
            <w:r w:rsidRPr="004F55BB">
              <w:rPr>
                <w:rFonts w:cs="Arial"/>
              </w:rPr>
              <w:t xml:space="preserve"> Δ.Ε. </w:t>
            </w:r>
          </w:p>
        </w:tc>
      </w:tr>
      <w:tr w:rsidR="00403CDF" w:rsidRPr="004F55BB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A15FFC" w:rsidRPr="00A15FFC" w:rsidRDefault="00A15FFC" w:rsidP="00A15FFC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έως Πέμπτη,</w:t>
            </w:r>
          </w:p>
          <w:p w:rsidR="00EC2253" w:rsidRPr="00A15FFC" w:rsidRDefault="00A15FFC" w:rsidP="00A15FFC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25 Οκτωβρίου 2018</w:t>
            </w:r>
          </w:p>
        </w:tc>
        <w:tc>
          <w:tcPr>
            <w:tcW w:w="6203" w:type="dxa"/>
            <w:shd w:val="clear" w:color="auto" w:fill="auto"/>
          </w:tcPr>
          <w:p w:rsidR="00926A58" w:rsidRPr="004F55BB" w:rsidRDefault="00FE6CD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Δ/</w:t>
            </w:r>
            <w:proofErr w:type="spellStart"/>
            <w:r w:rsidRPr="004F55BB">
              <w:rPr>
                <w:rFonts w:cs="Arial"/>
                <w:b/>
              </w:rPr>
              <w:t>νση</w:t>
            </w:r>
            <w:proofErr w:type="spellEnd"/>
            <w:r w:rsidR="00EC2253" w:rsidRPr="004F55BB">
              <w:rPr>
                <w:rFonts w:cs="Arial"/>
                <w:b/>
              </w:rPr>
              <w:t xml:space="preserve"> Δ/</w:t>
            </w:r>
            <w:proofErr w:type="spellStart"/>
            <w:r w:rsidR="00EC2253" w:rsidRPr="004F55BB">
              <w:rPr>
                <w:rFonts w:cs="Arial"/>
                <w:b/>
              </w:rPr>
              <w:t>θμιας</w:t>
            </w:r>
            <w:proofErr w:type="spellEnd"/>
            <w:r w:rsidR="00EC2253" w:rsidRPr="004F55BB">
              <w:rPr>
                <w:rFonts w:cs="Arial"/>
                <w:b/>
              </w:rPr>
              <w:t xml:space="preserve"> </w:t>
            </w:r>
            <w:proofErr w:type="spellStart"/>
            <w:r w:rsidR="00EC2253" w:rsidRPr="004F55BB">
              <w:rPr>
                <w:rFonts w:cs="Arial"/>
                <w:b/>
              </w:rPr>
              <w:t>Εκπ</w:t>
            </w:r>
            <w:proofErr w:type="spellEnd"/>
            <w:r w:rsidR="00EC2253" w:rsidRPr="004F55BB">
              <w:rPr>
                <w:rFonts w:cs="Arial"/>
                <w:b/>
              </w:rPr>
              <w:t>/σης</w:t>
            </w:r>
            <w:r w:rsidRPr="004F55BB">
              <w:rPr>
                <w:rFonts w:cs="Arial"/>
                <w:b/>
              </w:rPr>
              <w:t>:</w:t>
            </w:r>
          </w:p>
          <w:p w:rsidR="00FE6CD5" w:rsidRPr="004F55BB" w:rsidRDefault="00DF0B02" w:rsidP="00F514CE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EC2253" w:rsidRPr="004F55BB">
              <w:rPr>
                <w:rFonts w:cs="Arial"/>
              </w:rPr>
              <w:t>Ενημέρωση οικείων σχολικών μονάδων</w:t>
            </w:r>
          </w:p>
        </w:tc>
      </w:tr>
      <w:tr w:rsidR="00FE6CD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073158" w:rsidRPr="00073158" w:rsidRDefault="00073158" w:rsidP="00073158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 xml:space="preserve">έως Πέμπτη, </w:t>
            </w:r>
          </w:p>
          <w:p w:rsidR="00FE6CD5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 Νοεμβρίου 2018</w:t>
            </w:r>
          </w:p>
        </w:tc>
        <w:tc>
          <w:tcPr>
            <w:tcW w:w="6203" w:type="dxa"/>
            <w:shd w:val="clear" w:color="auto" w:fill="auto"/>
          </w:tcPr>
          <w:p w:rsidR="00FE6CD5" w:rsidRPr="004F55BB" w:rsidRDefault="00FE6CD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</w:t>
            </w:r>
            <w:r w:rsidR="00043C45">
              <w:rPr>
                <w:rFonts w:cs="Arial"/>
                <w:b/>
              </w:rPr>
              <w:t>φερειακή Διεύθυνση Εκπαίδευσης:</w:t>
            </w:r>
          </w:p>
          <w:p w:rsidR="00FE6CD5" w:rsidRPr="004F55BB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FE6CD5" w:rsidRPr="004F55BB">
              <w:rPr>
                <w:rFonts w:cs="Arial"/>
              </w:rPr>
              <w:t>Ορισμός Σ.Ο.Δ.Α.Ε.</w:t>
            </w:r>
          </w:p>
        </w:tc>
      </w:tr>
      <w:tr w:rsidR="00C7268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DA2027" w:rsidRPr="00073158" w:rsidRDefault="00077BF5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έως Π</w:t>
            </w:r>
            <w:r w:rsidR="00073158" w:rsidRPr="00073158">
              <w:rPr>
                <w:rFonts w:cs="Arial"/>
                <w:b/>
              </w:rPr>
              <w:t>έμπτη</w:t>
            </w:r>
            <w:r w:rsidRPr="00073158">
              <w:rPr>
                <w:rFonts w:cs="Arial"/>
                <w:b/>
              </w:rPr>
              <w:t xml:space="preserve">, </w:t>
            </w:r>
          </w:p>
          <w:p w:rsidR="00C72685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 Νοεμβρίου</w:t>
            </w:r>
            <w:r w:rsidR="00077BF5" w:rsidRPr="00073158">
              <w:rPr>
                <w:rFonts w:cs="Arial"/>
                <w:b/>
              </w:rPr>
              <w:t xml:space="preserve"> 201</w:t>
            </w:r>
            <w:r w:rsidRPr="00073158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C72685" w:rsidRPr="004F55BB" w:rsidRDefault="00C72685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Σχολική μονάδα:</w:t>
            </w:r>
            <w:r w:rsidRPr="004F55BB">
              <w:rPr>
                <w:rFonts w:cs="Arial"/>
              </w:rPr>
              <w:t xml:space="preserve"> </w:t>
            </w:r>
          </w:p>
          <w:p w:rsidR="00C72685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C72685" w:rsidRPr="004F55BB">
              <w:rPr>
                <w:rFonts w:cs="Arial"/>
              </w:rPr>
              <w:t>Ενημέρωση γονέων-κηδεμόνων</w:t>
            </w:r>
          </w:p>
          <w:p w:rsidR="00C72685" w:rsidRPr="004F55BB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C72685" w:rsidRPr="004F55BB">
              <w:rPr>
                <w:rFonts w:cs="Arial"/>
              </w:rPr>
              <w:t>Συμπλήρωση αιτήσεων-δηλώσεων μαθημάτων από γονείς και υποβολή τους στο Δ/</w:t>
            </w:r>
            <w:proofErr w:type="spellStart"/>
            <w:r w:rsidR="00C72685" w:rsidRPr="004F55BB">
              <w:rPr>
                <w:rFonts w:cs="Arial"/>
              </w:rPr>
              <w:t>ντη</w:t>
            </w:r>
            <w:proofErr w:type="spellEnd"/>
            <w:r w:rsidR="00C72685" w:rsidRPr="004F55BB">
              <w:rPr>
                <w:rFonts w:cs="Arial"/>
              </w:rPr>
              <w:t xml:space="preserve"> Σχολικής Μονάδας</w:t>
            </w:r>
          </w:p>
        </w:tc>
      </w:tr>
      <w:tr w:rsidR="00C7268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077BF5" w:rsidRPr="00073158" w:rsidRDefault="00077BF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</w:t>
            </w:r>
            <w:r w:rsidR="00C72685" w:rsidRPr="00073158">
              <w:rPr>
                <w:rFonts w:cs="Arial"/>
                <w:b/>
              </w:rPr>
              <w:t>ως</w:t>
            </w:r>
            <w:r w:rsidRPr="00073158">
              <w:rPr>
                <w:rFonts w:cs="Arial"/>
                <w:b/>
              </w:rPr>
              <w:t xml:space="preserve"> </w:t>
            </w:r>
            <w:r w:rsidR="00A351C6" w:rsidRPr="00073158">
              <w:rPr>
                <w:rFonts w:cs="Arial"/>
                <w:b/>
              </w:rPr>
              <w:t>Τρίτη</w:t>
            </w:r>
            <w:r w:rsidR="00DA2027" w:rsidRPr="00073158">
              <w:rPr>
                <w:rFonts w:cs="Arial"/>
                <w:b/>
              </w:rPr>
              <w:t>,</w:t>
            </w:r>
          </w:p>
          <w:p w:rsidR="00C72685" w:rsidRPr="00073158" w:rsidRDefault="00073158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6 Νοεμβρίου 2018</w:t>
            </w:r>
            <w:r w:rsidR="00C72685" w:rsidRPr="00073158">
              <w:rPr>
                <w:rFonts w:cs="Arial"/>
                <w:b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C72685" w:rsidRPr="004F55BB" w:rsidRDefault="00C72685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Σχολική μονάδα:</w:t>
            </w:r>
            <w:r w:rsidRPr="004F55BB">
              <w:rPr>
                <w:rFonts w:cs="Arial"/>
              </w:rPr>
              <w:t xml:space="preserve"> </w:t>
            </w:r>
          </w:p>
          <w:p w:rsidR="00C72685" w:rsidRPr="00073158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F514CE" w:rsidRPr="00073158">
              <w:rPr>
                <w:rFonts w:cs="Arial"/>
                <w:b/>
              </w:rPr>
              <w:t>Π</w:t>
            </w:r>
            <w:r w:rsidR="00C72685" w:rsidRPr="00073158">
              <w:rPr>
                <w:rFonts w:cs="Arial"/>
                <w:b/>
              </w:rPr>
              <w:t>ρόταση-</w:t>
            </w:r>
            <w:proofErr w:type="spellStart"/>
            <w:r w:rsidR="00C72685" w:rsidRPr="00073158">
              <w:rPr>
                <w:rFonts w:cs="Arial"/>
                <w:b/>
              </w:rPr>
              <w:t>απόφασ</w:t>
            </w:r>
            <w:proofErr w:type="spellEnd"/>
            <w:r w:rsidR="00C72685" w:rsidRPr="00073158">
              <w:rPr>
                <w:rFonts w:cs="Arial"/>
                <w:b/>
              </w:rPr>
              <w:t>η συλλόγου δι</w:t>
            </w:r>
            <w:r w:rsidRPr="00073158">
              <w:rPr>
                <w:rFonts w:cs="Arial"/>
                <w:b/>
              </w:rPr>
              <w:t xml:space="preserve">δασκόντων και σύνταξη </w:t>
            </w:r>
            <w:r w:rsidRPr="00073158">
              <w:rPr>
                <w:rFonts w:cs="Arial"/>
                <w:b/>
              </w:rPr>
              <w:lastRenderedPageBreak/>
              <w:t xml:space="preserve">σχετικού </w:t>
            </w:r>
            <w:r w:rsidR="00C72685" w:rsidRPr="00073158">
              <w:rPr>
                <w:rFonts w:cs="Arial"/>
                <w:b/>
              </w:rPr>
              <w:t xml:space="preserve">ηλεκτρονικού αρχείου </w:t>
            </w:r>
            <w:r w:rsidR="00F514CE" w:rsidRPr="00073158">
              <w:rPr>
                <w:rFonts w:cs="Arial"/>
                <w:b/>
              </w:rPr>
              <w:t xml:space="preserve">μαθητών </w:t>
            </w:r>
            <w:r w:rsidR="00C72685" w:rsidRPr="00073158">
              <w:rPr>
                <w:rFonts w:cs="Arial"/>
              </w:rPr>
              <w:t>(</w:t>
            </w:r>
            <w:r w:rsidR="00FE6CD5" w:rsidRPr="00073158">
              <w:rPr>
                <w:rFonts w:cs="Arial"/>
              </w:rPr>
              <w:t xml:space="preserve">αρχείο </w:t>
            </w:r>
            <w:r w:rsidR="00FE6CD5" w:rsidRPr="00073158">
              <w:rPr>
                <w:rFonts w:cs="Arial"/>
                <w:lang w:val="en-US"/>
              </w:rPr>
              <w:t>excel</w:t>
            </w:r>
            <w:r w:rsidR="00FE6CD5" w:rsidRPr="00073158">
              <w:rPr>
                <w:rFonts w:cs="Arial"/>
              </w:rPr>
              <w:t xml:space="preserve"> για Διευθυντές Γυμνασίου</w:t>
            </w:r>
            <w:r w:rsidR="00C72685" w:rsidRPr="00073158">
              <w:rPr>
                <w:rFonts w:cs="Arial"/>
              </w:rPr>
              <w:t>)</w:t>
            </w:r>
          </w:p>
          <w:p w:rsidR="00C72685" w:rsidRPr="00073158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</w:rPr>
              <w:t>-</w:t>
            </w:r>
            <w:r w:rsidR="00C72685" w:rsidRPr="00073158">
              <w:rPr>
                <w:rFonts w:cs="Arial"/>
              </w:rPr>
              <w:t xml:space="preserve">Ηλεκτρονική αποστολή αρχείου </w:t>
            </w:r>
            <w:r w:rsidR="00C72685" w:rsidRPr="00073158">
              <w:rPr>
                <w:rFonts w:cs="Arial"/>
                <w:lang w:val="en-US"/>
              </w:rPr>
              <w:t>excel</w:t>
            </w:r>
            <w:r w:rsidR="00C72685" w:rsidRPr="00073158">
              <w:rPr>
                <w:rFonts w:cs="Arial"/>
              </w:rPr>
              <w:t xml:space="preserve"> </w:t>
            </w:r>
            <w:r w:rsidR="00C72685" w:rsidRPr="00073158">
              <w:rPr>
                <w:rFonts w:cs="Arial"/>
                <w:b/>
              </w:rPr>
              <w:t>προς Δ/</w:t>
            </w:r>
            <w:proofErr w:type="spellStart"/>
            <w:r w:rsidR="00C72685" w:rsidRPr="00073158">
              <w:rPr>
                <w:rFonts w:cs="Arial"/>
                <w:b/>
              </w:rPr>
              <w:t>ντη</w:t>
            </w:r>
            <w:proofErr w:type="spellEnd"/>
            <w:r w:rsidR="00C72685" w:rsidRPr="00073158">
              <w:rPr>
                <w:rFonts w:cs="Arial"/>
                <w:b/>
              </w:rPr>
              <w:t xml:space="preserve"> Δ.Ε.</w:t>
            </w:r>
          </w:p>
          <w:p w:rsidR="00793601" w:rsidRPr="004F55BB" w:rsidRDefault="00793601" w:rsidP="00793601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-Εισήγηση προς Δ/</w:t>
            </w:r>
            <w:proofErr w:type="spellStart"/>
            <w:r w:rsidRPr="00073158">
              <w:rPr>
                <w:rFonts w:cs="Arial"/>
                <w:b/>
              </w:rPr>
              <w:t>νση</w:t>
            </w:r>
            <w:proofErr w:type="spellEnd"/>
            <w:r w:rsidRPr="00073158">
              <w:rPr>
                <w:rFonts w:cs="Arial"/>
                <w:b/>
              </w:rPr>
              <w:t xml:space="preserve"> Δ/</w:t>
            </w:r>
            <w:proofErr w:type="spellStart"/>
            <w:r w:rsidRPr="00073158">
              <w:rPr>
                <w:rFonts w:cs="Arial"/>
                <w:b/>
              </w:rPr>
              <w:t>θμιας</w:t>
            </w:r>
            <w:proofErr w:type="spellEnd"/>
            <w:r w:rsidRPr="00073158">
              <w:rPr>
                <w:rFonts w:cs="Arial"/>
                <w:b/>
              </w:rPr>
              <w:t xml:space="preserve"> </w:t>
            </w:r>
            <w:proofErr w:type="spellStart"/>
            <w:r w:rsidRPr="00073158">
              <w:rPr>
                <w:rFonts w:cs="Arial"/>
                <w:b/>
              </w:rPr>
              <w:t>Εκπ</w:t>
            </w:r>
            <w:proofErr w:type="spellEnd"/>
            <w:r w:rsidRPr="00073158">
              <w:rPr>
                <w:rFonts w:cs="Arial"/>
                <w:b/>
              </w:rPr>
              <w:t xml:space="preserve">/σης </w:t>
            </w:r>
            <w:r w:rsidRPr="00073158">
              <w:rPr>
                <w:rFonts w:cs="Arial"/>
              </w:rPr>
              <w:t xml:space="preserve">για τη δυνατότητα λειτουργίας της σχολικής μονάδας ως Σ.Κ.Α.Ε. και </w:t>
            </w:r>
            <w:r w:rsidRPr="00073158">
              <w:rPr>
                <w:rFonts w:cs="Arial"/>
                <w:b/>
              </w:rPr>
              <w:t xml:space="preserve">πρόταση </w:t>
            </w:r>
            <w:r w:rsidRPr="00073158">
              <w:rPr>
                <w:rFonts w:asciiTheme="minorHAnsi" w:hAnsiTheme="minorHAnsi"/>
              </w:rPr>
              <w:t>Υπευθύνου Σ.Κ.Α.Ε. καθώς και αντικαταστάτη αυτού</w:t>
            </w:r>
          </w:p>
        </w:tc>
      </w:tr>
      <w:tr w:rsidR="00403CDF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A351C6" w:rsidRPr="00073158" w:rsidRDefault="00A351C6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lastRenderedPageBreak/>
              <w:t xml:space="preserve">έως </w:t>
            </w:r>
            <w:r w:rsidR="00073158" w:rsidRPr="00073158">
              <w:rPr>
                <w:rFonts w:cs="Arial"/>
                <w:b/>
              </w:rPr>
              <w:t>Παρασκευή</w:t>
            </w:r>
            <w:r w:rsidR="00DA2027" w:rsidRPr="00073158">
              <w:rPr>
                <w:rFonts w:cs="Arial"/>
                <w:b/>
              </w:rPr>
              <w:t>,</w:t>
            </w:r>
          </w:p>
          <w:p w:rsidR="00EC2253" w:rsidRPr="00EE40DE" w:rsidRDefault="00073158" w:rsidP="004F55BB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9 Νοεμβρίου 2018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5F0AA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Δ/</w:t>
            </w:r>
            <w:proofErr w:type="spellStart"/>
            <w:r w:rsidRPr="004F55BB">
              <w:rPr>
                <w:rFonts w:cs="Arial"/>
                <w:b/>
              </w:rPr>
              <w:t>ντης</w:t>
            </w:r>
            <w:proofErr w:type="spellEnd"/>
            <w:r w:rsidRPr="004F55BB">
              <w:rPr>
                <w:rFonts w:cs="Arial"/>
                <w:b/>
              </w:rPr>
              <w:t xml:space="preserve"> Δ/</w:t>
            </w:r>
            <w:proofErr w:type="spellStart"/>
            <w:r w:rsidRPr="004F55BB">
              <w:rPr>
                <w:rFonts w:cs="Arial"/>
                <w:b/>
              </w:rPr>
              <w:t>θμιας</w:t>
            </w:r>
            <w:proofErr w:type="spellEnd"/>
            <w:r w:rsidRPr="004F55BB">
              <w:rPr>
                <w:rFonts w:cs="Arial"/>
                <w:b/>
              </w:rPr>
              <w:t xml:space="preserve"> </w:t>
            </w:r>
            <w:proofErr w:type="spellStart"/>
            <w:r w:rsidRPr="004F55BB">
              <w:rPr>
                <w:rFonts w:cs="Arial"/>
                <w:b/>
              </w:rPr>
              <w:t>Εκπ</w:t>
            </w:r>
            <w:proofErr w:type="spellEnd"/>
            <w:r w:rsidRPr="004F55BB">
              <w:rPr>
                <w:rFonts w:cs="Arial"/>
                <w:b/>
              </w:rPr>
              <w:t xml:space="preserve">/σης: </w:t>
            </w:r>
          </w:p>
          <w:p w:rsidR="00232B36" w:rsidRPr="004F55BB" w:rsidRDefault="00DF0B0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232B36" w:rsidRPr="004F55BB">
              <w:rPr>
                <w:rFonts w:cs="Arial"/>
              </w:rPr>
              <w:t xml:space="preserve">Επεξεργασία ηλεκτρονικών αρχείων </w:t>
            </w:r>
            <w:proofErr w:type="spellStart"/>
            <w:r w:rsidR="00232B36" w:rsidRPr="004F55BB">
              <w:rPr>
                <w:rFonts w:cs="Arial"/>
              </w:rPr>
              <w:t>excel</w:t>
            </w:r>
            <w:proofErr w:type="spellEnd"/>
            <w:r w:rsidR="00232B36" w:rsidRPr="004F55BB">
              <w:rPr>
                <w:rFonts w:cs="Arial"/>
              </w:rPr>
              <w:t xml:space="preserve"> των Σχολικών Μονάδων </w:t>
            </w:r>
          </w:p>
          <w:p w:rsidR="00570446" w:rsidRPr="004F55BB" w:rsidRDefault="00DF0B02" w:rsidP="00262327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-</w:t>
            </w:r>
            <w:r w:rsidR="00232B36" w:rsidRPr="004F55BB">
              <w:rPr>
                <w:rFonts w:cs="Arial"/>
                <w:b/>
              </w:rPr>
              <w:t xml:space="preserve">Εισήγηση </w:t>
            </w:r>
            <w:r w:rsidR="00A6296E" w:rsidRPr="004F55BB">
              <w:rPr>
                <w:rFonts w:cs="Arial"/>
                <w:b/>
              </w:rPr>
              <w:t>προς Περιφερειακή Δ/</w:t>
            </w:r>
            <w:proofErr w:type="spellStart"/>
            <w:r w:rsidR="00A6296E" w:rsidRPr="004F55BB">
              <w:rPr>
                <w:rFonts w:cs="Arial"/>
                <w:b/>
              </w:rPr>
              <w:t>νση</w:t>
            </w:r>
            <w:proofErr w:type="spellEnd"/>
            <w:r w:rsidR="00232B36" w:rsidRPr="004F55BB">
              <w:rPr>
                <w:rFonts w:cs="Arial"/>
              </w:rPr>
              <w:t xml:space="preserve"> για τις οικείες σχολικές μονάδες στις οποίες </w:t>
            </w:r>
            <w:r w:rsidR="00A6296E" w:rsidRPr="004F55BB">
              <w:rPr>
                <w:rFonts w:cs="Arial"/>
              </w:rPr>
              <w:t>δύνανται  να λειτουργήσουν Σ.Κ.Α.Ε</w:t>
            </w:r>
            <w:r w:rsidR="00232B36" w:rsidRPr="004F55BB">
              <w:rPr>
                <w:rFonts w:cs="Arial"/>
              </w:rPr>
              <w:t xml:space="preserve">. και </w:t>
            </w:r>
            <w:r w:rsidR="00232B36" w:rsidRPr="004F55BB">
              <w:rPr>
                <w:rFonts w:cs="Arial"/>
                <w:b/>
              </w:rPr>
              <w:t>υποβολή</w:t>
            </w:r>
            <w:r w:rsidR="00232B36" w:rsidRPr="004F55BB">
              <w:rPr>
                <w:rFonts w:cs="Arial"/>
              </w:rPr>
              <w:t xml:space="preserve"> σχετικού ηλεκτρονικού αρχείου (αρχείο </w:t>
            </w:r>
            <w:r w:rsidR="00232B36" w:rsidRPr="004F55BB">
              <w:rPr>
                <w:rFonts w:cs="Arial"/>
                <w:lang w:val="en-US"/>
              </w:rPr>
              <w:t>excel</w:t>
            </w:r>
            <w:r w:rsidR="00232B36" w:rsidRPr="004F55BB">
              <w:rPr>
                <w:rFonts w:cs="Arial"/>
              </w:rPr>
              <w:t xml:space="preserve"> για Διευθυντές Δ.Ε.)</w:t>
            </w:r>
          </w:p>
        </w:tc>
      </w:tr>
      <w:tr w:rsidR="003B37B1" w:rsidRPr="001F5206" w:rsidTr="00345137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073158" w:rsidRPr="00073158" w:rsidRDefault="00073158" w:rsidP="00073158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έως Παρασκευή,</w:t>
            </w:r>
          </w:p>
          <w:p w:rsidR="003B37B1" w:rsidRPr="00EE40DE" w:rsidRDefault="00073158" w:rsidP="00073158">
            <w:pPr>
              <w:pStyle w:val="ad"/>
              <w:spacing w:line="360" w:lineRule="auto"/>
              <w:rPr>
                <w:rFonts w:cs="Arial"/>
                <w:highlight w:val="yellow"/>
              </w:rPr>
            </w:pPr>
            <w:r w:rsidRPr="00073158">
              <w:rPr>
                <w:rFonts w:cs="Arial"/>
                <w:b/>
              </w:rPr>
              <w:t>9 Νοεμβρίου 2018</w:t>
            </w:r>
          </w:p>
        </w:tc>
        <w:tc>
          <w:tcPr>
            <w:tcW w:w="6203" w:type="dxa"/>
            <w:shd w:val="clear" w:color="auto" w:fill="auto"/>
          </w:tcPr>
          <w:p w:rsidR="003B37B1" w:rsidRPr="004F55BB" w:rsidRDefault="003B37B1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Εισηγήσεις Σ.Ο.Δ.Α.Ε.:</w:t>
            </w:r>
          </w:p>
          <w:p w:rsidR="003B37B1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3B37B1" w:rsidRPr="004F55BB">
              <w:rPr>
                <w:rFonts w:cs="Arial"/>
                <w:b/>
              </w:rPr>
              <w:t>Στην εξαιρετική περίπτωση</w:t>
            </w:r>
            <w:r w:rsidR="003B37B1" w:rsidRPr="004F55BB">
              <w:rPr>
                <w:rFonts w:cs="Arial"/>
              </w:rPr>
              <w:t xml:space="preserve"> </w:t>
            </w:r>
            <w:r w:rsidR="00FE6CD5" w:rsidRPr="004F55BB">
              <w:rPr>
                <w:rFonts w:cs="Arial"/>
              </w:rPr>
              <w:t>που</w:t>
            </w:r>
            <w:r w:rsidR="003B37B1" w:rsidRPr="004F55BB">
              <w:rPr>
                <w:rFonts w:cs="Arial"/>
              </w:rPr>
              <w:t xml:space="preserve"> υπάρχει αίτημα για δημιουργία τμήματος με 5 έως 9 μαθητές, </w:t>
            </w:r>
            <w:r w:rsidR="003B37B1" w:rsidRPr="004F55BB">
              <w:rPr>
                <w:rFonts w:cs="Arial"/>
                <w:b/>
              </w:rPr>
              <w:t>υποβολή</w:t>
            </w:r>
            <w:r w:rsidR="003B37B1" w:rsidRPr="004F55BB">
              <w:rPr>
                <w:rFonts w:cs="Arial"/>
              </w:rPr>
              <w:t xml:space="preserve"> </w:t>
            </w:r>
            <w:r w:rsidR="003B37B1" w:rsidRPr="004F55BB">
              <w:rPr>
                <w:rFonts w:cs="Arial"/>
                <w:b/>
              </w:rPr>
              <w:t>τεκμηριωμένης εισήγησης</w:t>
            </w:r>
            <w:r w:rsidR="003B37B1" w:rsidRPr="004F55BB">
              <w:rPr>
                <w:rFonts w:cs="Arial"/>
              </w:rPr>
              <w:t xml:space="preserve"> προς Περιφερει</w:t>
            </w:r>
            <w:r w:rsidR="00F514CE">
              <w:rPr>
                <w:rFonts w:cs="Arial"/>
              </w:rPr>
              <w:t>ακό Δ/</w:t>
            </w:r>
            <w:proofErr w:type="spellStart"/>
            <w:r w:rsidR="00F514CE">
              <w:rPr>
                <w:rFonts w:cs="Arial"/>
              </w:rPr>
              <w:t>ντη</w:t>
            </w:r>
            <w:proofErr w:type="spellEnd"/>
            <w:r w:rsidR="00F514CE">
              <w:rPr>
                <w:rFonts w:cs="Arial"/>
              </w:rPr>
              <w:t xml:space="preserve"> </w:t>
            </w:r>
            <w:proofErr w:type="spellStart"/>
            <w:r w:rsidR="00F514CE">
              <w:rPr>
                <w:rFonts w:cs="Arial"/>
              </w:rPr>
              <w:t>Εκπ</w:t>
            </w:r>
            <w:proofErr w:type="spellEnd"/>
            <w:r w:rsidR="00F514CE">
              <w:rPr>
                <w:rFonts w:cs="Arial"/>
              </w:rPr>
              <w:t>/σης για έγκριση.</w:t>
            </w:r>
          </w:p>
          <w:p w:rsidR="003B37B1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3B37B1" w:rsidRPr="004F55BB">
              <w:rPr>
                <w:rFonts w:cs="Arial"/>
                <w:b/>
              </w:rPr>
              <w:t>Στην εξαιρετική περίπτωση</w:t>
            </w:r>
            <w:r w:rsidR="003B37B1" w:rsidRPr="004F55BB">
              <w:rPr>
                <w:rFonts w:cs="Arial"/>
              </w:rPr>
              <w:t xml:space="preserve"> αιτήματος για λειτουργία  τμήματος με 3 έως 4 μαθητές, </w:t>
            </w:r>
            <w:r w:rsidR="003B37B1" w:rsidRPr="004F55BB">
              <w:rPr>
                <w:rFonts w:cs="Arial"/>
                <w:b/>
              </w:rPr>
              <w:t>υποβολή</w:t>
            </w:r>
            <w:r w:rsidR="003B37B1" w:rsidRPr="004F55BB">
              <w:rPr>
                <w:rFonts w:cs="Arial"/>
              </w:rPr>
              <w:t xml:space="preserve"> </w:t>
            </w:r>
            <w:r w:rsidR="003B37B1" w:rsidRPr="004F55BB">
              <w:rPr>
                <w:rFonts w:cs="Arial"/>
                <w:b/>
              </w:rPr>
              <w:t>τεκμηριωμένης εισήγησης</w:t>
            </w:r>
            <w:r w:rsidRPr="004F55BB">
              <w:rPr>
                <w:rFonts w:cs="Arial"/>
              </w:rPr>
              <w:t xml:space="preserve"> της Σ.Ο.Δ.Α.Ε. </w:t>
            </w:r>
            <w:r w:rsidR="003B37B1" w:rsidRPr="004F55BB">
              <w:rPr>
                <w:rFonts w:cs="Arial"/>
              </w:rPr>
              <w:t>προς την Κεντρική</w:t>
            </w:r>
            <w:r w:rsidR="003B37B1" w:rsidRPr="004F55BB">
              <w:t xml:space="preserve"> </w:t>
            </w:r>
            <w:r w:rsidR="003B37B1" w:rsidRPr="004F55BB">
              <w:rPr>
                <w:rFonts w:cs="Arial"/>
              </w:rPr>
              <w:t xml:space="preserve">Επιτροπή Παρακολούθησης, Ελέγχου και Συντονισμού της Πράξης (Κ.Ε.Π.Ε.Σ.) του ΥΠ.Π.Ε.Θ. </w:t>
            </w:r>
            <w:r w:rsidR="003B37B1" w:rsidRPr="004F55BB">
              <w:rPr>
                <w:rFonts w:cs="Arial"/>
                <w:b/>
              </w:rPr>
              <w:t>για τελική απόφαση του Γενικού Γραμματέα ΥΠ.Π.Ε.Θ.</w:t>
            </w:r>
            <w:r w:rsidR="003B37B1" w:rsidRPr="004F55BB">
              <w:rPr>
                <w:rFonts w:cs="Arial"/>
              </w:rPr>
              <w:t xml:space="preserve"> </w:t>
            </w:r>
          </w:p>
          <w:p w:rsidR="003B37B1" w:rsidRPr="004F55BB" w:rsidRDefault="003B37B1" w:rsidP="00F514CE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  <w:u w:val="single"/>
              </w:rPr>
              <w:t>Η υποβολή της εισήγησης προς την Κ.Ε.Π.Ε.Σ. να γίνει μέσω της Περιφερειακής Διεύθυνση</w:t>
            </w:r>
            <w:r w:rsidR="00684F49" w:rsidRPr="004F55BB">
              <w:rPr>
                <w:rFonts w:cs="Arial"/>
                <w:b/>
                <w:u w:val="single"/>
              </w:rPr>
              <w:t>ς</w:t>
            </w:r>
            <w:r w:rsidR="00F514CE">
              <w:rPr>
                <w:rFonts w:cs="Arial"/>
                <w:b/>
                <w:u w:val="single"/>
              </w:rPr>
              <w:t xml:space="preserve"> Εκπαίδευσης.</w:t>
            </w:r>
          </w:p>
        </w:tc>
      </w:tr>
      <w:tr w:rsidR="00403CDF" w:rsidRPr="001F5206" w:rsidTr="00345137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A351C6" w:rsidRPr="00073158" w:rsidRDefault="00A351C6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 xml:space="preserve">έως </w:t>
            </w:r>
            <w:r w:rsidR="00073158" w:rsidRPr="00073158">
              <w:rPr>
                <w:rFonts w:cs="Arial"/>
                <w:b/>
              </w:rPr>
              <w:t>Τρίτη</w:t>
            </w:r>
            <w:r w:rsidR="00DA2027" w:rsidRPr="00073158">
              <w:rPr>
                <w:rFonts w:cs="Arial"/>
                <w:b/>
              </w:rPr>
              <w:t xml:space="preserve">, </w:t>
            </w:r>
          </w:p>
          <w:p w:rsidR="00232B36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13</w:t>
            </w:r>
            <w:r w:rsidR="00A351C6" w:rsidRPr="00073158">
              <w:rPr>
                <w:rFonts w:cs="Arial"/>
                <w:b/>
              </w:rPr>
              <w:t xml:space="preserve"> Νοεμβρίου 201</w:t>
            </w:r>
            <w:r w:rsidRPr="00073158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B93689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Περιφερειακή Δ/</w:t>
            </w:r>
            <w:proofErr w:type="spellStart"/>
            <w:r w:rsidRPr="004F55BB">
              <w:rPr>
                <w:rFonts w:cs="Arial"/>
                <w:b/>
              </w:rPr>
              <w:t>νση</w:t>
            </w:r>
            <w:proofErr w:type="spellEnd"/>
            <w:r w:rsidR="00BA4FBC" w:rsidRPr="004F55BB">
              <w:rPr>
                <w:rFonts w:cs="Arial"/>
                <w:b/>
              </w:rPr>
              <w:t xml:space="preserve"> </w:t>
            </w:r>
            <w:proofErr w:type="spellStart"/>
            <w:r w:rsidR="00BA4FBC" w:rsidRPr="004F55BB">
              <w:rPr>
                <w:rFonts w:cs="Arial"/>
                <w:b/>
              </w:rPr>
              <w:t>Εκπ</w:t>
            </w:r>
            <w:proofErr w:type="spellEnd"/>
            <w:r w:rsidR="00BA4FBC" w:rsidRPr="004F55BB">
              <w:rPr>
                <w:rFonts w:cs="Arial"/>
                <w:b/>
              </w:rPr>
              <w:t>/σης</w:t>
            </w:r>
            <w:r w:rsidR="00232B36" w:rsidRPr="004F55BB">
              <w:rPr>
                <w:rFonts w:cs="Arial"/>
                <w:b/>
              </w:rPr>
              <w:t>:</w:t>
            </w:r>
          </w:p>
          <w:p w:rsidR="00570446" w:rsidRPr="004F55BB" w:rsidRDefault="00DF0B0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-</w:t>
            </w:r>
            <w:r w:rsidR="004700E9" w:rsidRPr="004F55BB">
              <w:rPr>
                <w:rFonts w:cs="Arial"/>
                <w:b/>
              </w:rPr>
              <w:t>Σε εξαιρετική περίπτωση τεκμηριωμένη εισήγηση για λειτουργ</w:t>
            </w:r>
            <w:r w:rsidR="003B0A1B" w:rsidRPr="004F55BB">
              <w:rPr>
                <w:rFonts w:cs="Arial"/>
                <w:b/>
              </w:rPr>
              <w:t>ία μεμονω</w:t>
            </w:r>
            <w:r w:rsidR="008841B8" w:rsidRPr="004F55BB">
              <w:rPr>
                <w:rFonts w:cs="Arial"/>
                <w:b/>
              </w:rPr>
              <w:t>μένων Σ.Κ.Α.Ε</w:t>
            </w:r>
            <w:r w:rsidR="004700E9" w:rsidRPr="004F55BB">
              <w:rPr>
                <w:rFonts w:cs="Arial"/>
                <w:b/>
              </w:rPr>
              <w:t xml:space="preserve">. </w:t>
            </w:r>
            <w:r w:rsidR="00492BAC" w:rsidRPr="004F55BB">
              <w:rPr>
                <w:rFonts w:cs="Arial"/>
                <w:b/>
              </w:rPr>
              <w:t>προς Κ.Ε.Π.Ε.Σ.</w:t>
            </w:r>
            <w:r w:rsidR="008768A6" w:rsidRPr="004F55BB">
              <w:rPr>
                <w:rFonts w:cs="Arial"/>
                <w:b/>
              </w:rPr>
              <w:t xml:space="preserve"> για τελική απόφαση του Γενικού Γραμματέα ΥΠ.Π.Ε.Θ.</w:t>
            </w:r>
          </w:p>
          <w:p w:rsidR="004700E9" w:rsidRPr="004F55BB" w:rsidRDefault="004700E9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-</w:t>
            </w:r>
            <w:r w:rsidR="006C07C0" w:rsidRPr="004F55BB">
              <w:rPr>
                <w:rFonts w:cs="Arial"/>
                <w:b/>
              </w:rPr>
              <w:t>Διαβίβαση, σε εξαιρετική περίπτωση</w:t>
            </w:r>
            <w:r w:rsidR="006C07C0" w:rsidRPr="004F55BB">
              <w:rPr>
                <w:rFonts w:cs="Arial"/>
              </w:rPr>
              <w:t xml:space="preserve">, </w:t>
            </w:r>
            <w:r w:rsidR="0078152D" w:rsidRPr="004F55BB">
              <w:rPr>
                <w:rFonts w:cs="Arial"/>
                <w:b/>
              </w:rPr>
              <w:t>τεκμηριωμένης εισήγησης</w:t>
            </w:r>
            <w:r w:rsidRPr="004F55BB">
              <w:rPr>
                <w:rFonts w:cs="Arial"/>
                <w:b/>
              </w:rPr>
              <w:t xml:space="preserve"> </w:t>
            </w:r>
            <w:r w:rsidR="0078152D" w:rsidRPr="004F55BB">
              <w:rPr>
                <w:rFonts w:cs="Arial"/>
                <w:b/>
              </w:rPr>
              <w:t>των οικείων Σ.Ο.Δ.Α.Ε. προς Κ.Ε.Π.Ε.Σ.</w:t>
            </w:r>
            <w:r w:rsidR="0078152D" w:rsidRPr="004F55BB">
              <w:rPr>
                <w:rFonts w:cs="Arial"/>
              </w:rPr>
              <w:t xml:space="preserve"> </w:t>
            </w:r>
            <w:r w:rsidR="00043C45">
              <w:rPr>
                <w:rFonts w:cs="Arial"/>
                <w:b/>
              </w:rPr>
              <w:t>για λειτουργία τμήματος με 3 έως 4 μαθητές</w:t>
            </w:r>
          </w:p>
          <w:p w:rsidR="00D37A4B" w:rsidRPr="004F55BB" w:rsidRDefault="00D37A4B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Παρακαλείσθε, για διευκόλυνση της διαδικασίας, η αποστολή των εισηγήσεων προς την Κ.Ε.Π.Ε.Σ</w:t>
            </w:r>
            <w:r w:rsidRPr="004F55BB">
              <w:rPr>
                <w:rFonts w:cs="Arial"/>
                <w:b/>
                <w:u w:val="single"/>
              </w:rPr>
              <w:t xml:space="preserve">. να γίνει </w:t>
            </w:r>
            <w:r w:rsidR="00DF0B02" w:rsidRPr="004F55BB">
              <w:rPr>
                <w:rFonts w:cs="Arial"/>
                <w:b/>
                <w:u w:val="single"/>
              </w:rPr>
              <w:t xml:space="preserve">μια μόνο φορά </w:t>
            </w:r>
            <w:r w:rsidRPr="004F55BB">
              <w:rPr>
                <w:rFonts w:cs="Arial"/>
                <w:b/>
                <w:u w:val="single"/>
              </w:rPr>
              <w:t xml:space="preserve"> για το σύνολο των αιτημάτων</w:t>
            </w:r>
            <w:r w:rsidRPr="004F55BB">
              <w:rPr>
                <w:rFonts w:cs="Arial"/>
                <w:b/>
              </w:rPr>
              <w:t xml:space="preserve"> (</w:t>
            </w:r>
            <w:hyperlink r:id="rId11" w:history="1"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spoudonde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@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minedu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.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gov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.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gr</w:t>
              </w:r>
            </w:hyperlink>
            <w:r w:rsidR="004772E9">
              <w:rPr>
                <w:rStyle w:val="-"/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4F55BB">
              <w:rPr>
                <w:rFonts w:cs="Arial"/>
                <w:b/>
              </w:rPr>
              <w:t>.</w:t>
            </w:r>
          </w:p>
        </w:tc>
      </w:tr>
    </w:tbl>
    <w:p w:rsidR="00232B36" w:rsidRPr="00A15FFC" w:rsidRDefault="00232B36" w:rsidP="004F55BB">
      <w:pPr>
        <w:pStyle w:val="ad"/>
        <w:spacing w:line="360" w:lineRule="auto"/>
        <w:jc w:val="both"/>
        <w:rPr>
          <w:rFonts w:cs="Arial"/>
        </w:rPr>
      </w:pPr>
    </w:p>
    <w:p w:rsidR="006462A9" w:rsidRPr="00A15FFC" w:rsidRDefault="006462A9" w:rsidP="004F55BB">
      <w:pPr>
        <w:pStyle w:val="ad"/>
        <w:spacing w:line="360" w:lineRule="auto"/>
        <w:jc w:val="both"/>
        <w:rPr>
          <w:rFonts w:cs="Arial"/>
        </w:rPr>
      </w:pPr>
    </w:p>
    <w:p w:rsidR="00232B36" w:rsidRDefault="00073158" w:rsidP="004F55BB">
      <w:pPr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  <w:r>
        <w:rPr>
          <w:rFonts w:ascii="Calibri" w:hAnsi="Calibri" w:cs="Arial"/>
          <w:b/>
          <w:sz w:val="24"/>
          <w:szCs w:val="24"/>
          <w:u w:val="single"/>
          <w:lang w:val="el-GR"/>
        </w:rPr>
        <w:t>Τα παραπάνω</w:t>
      </w:r>
      <w:r w:rsidR="00232B3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αποτελούν προαπαιτούμενες διαδικασίες για τη δημοσίευση της πρόσκλησης</w:t>
      </w:r>
      <w:r w:rsidR="00292829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εκδήλωσης ενδιαφέροντος</w:t>
      </w:r>
      <w:r w:rsidR="00232B3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</w:t>
      </w:r>
      <w:r w:rsidR="00295E44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για τους υποψήφιους διδάσκοντες.</w:t>
      </w:r>
    </w:p>
    <w:p w:rsidR="00553DED" w:rsidRPr="00F514CE" w:rsidRDefault="00553DED" w:rsidP="004F55BB">
      <w:pPr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F514CE">
        <w:rPr>
          <w:rFonts w:ascii="Calibri" w:hAnsi="Calibri" w:cs="Calibri"/>
          <w:b/>
          <w:sz w:val="24"/>
          <w:szCs w:val="24"/>
          <w:lang w:val="el-GR"/>
        </w:rPr>
        <w:t>Ο ΓΕΝΙΚΟΣ ΓΡΑΜΜΑΤΕΑΣ</w:t>
      </w: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:rsidR="00C368B1" w:rsidRPr="005C330A" w:rsidRDefault="005C330A" w:rsidP="00F514CE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ΗΛΙΑΣ ΓΕΩΡΓΑΝΤΑΣ</w:t>
      </w: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A15FFC" w:rsidRDefault="00A15FFC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A15FFC" w:rsidRPr="00A15FFC" w:rsidRDefault="00A15FFC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232B36" w:rsidRDefault="00232B36" w:rsidP="00553DED">
      <w:pPr>
        <w:pStyle w:val="ad"/>
        <w:ind w:left="-567" w:firstLine="425"/>
        <w:jc w:val="both"/>
        <w:rPr>
          <w:rFonts w:cs="Arial"/>
        </w:rPr>
      </w:pPr>
      <w:r w:rsidRPr="0052197E">
        <w:rPr>
          <w:rFonts w:cs="Arial"/>
          <w:b/>
        </w:rPr>
        <w:t>Συν.:</w:t>
      </w:r>
      <w:r>
        <w:rPr>
          <w:rFonts w:cs="Arial"/>
        </w:rPr>
        <w:t xml:space="preserve"> </w:t>
      </w:r>
    </w:p>
    <w:p w:rsidR="00232B36" w:rsidRPr="0024475C" w:rsidRDefault="00232B36" w:rsidP="00553DED">
      <w:pPr>
        <w:pStyle w:val="ad"/>
        <w:ind w:left="-567" w:firstLine="425"/>
        <w:jc w:val="both"/>
        <w:rPr>
          <w:rFonts w:cs="Arial"/>
        </w:rPr>
      </w:pPr>
      <w:r w:rsidRPr="005C330A">
        <w:rPr>
          <w:rFonts w:cs="Arial"/>
        </w:rPr>
        <w:t xml:space="preserve">1. </w:t>
      </w:r>
      <w:r w:rsidR="00A351C6" w:rsidRPr="005C330A">
        <w:rPr>
          <w:rFonts w:cs="Arial"/>
        </w:rPr>
        <w:t>ΦΕΚ</w:t>
      </w:r>
      <w:r w:rsidR="00446836" w:rsidRPr="005C330A">
        <w:rPr>
          <w:rFonts w:cs="Arial"/>
        </w:rPr>
        <w:t xml:space="preserve"> </w:t>
      </w:r>
      <w:r w:rsidR="005C330A" w:rsidRPr="005C330A">
        <w:rPr>
          <w:rFonts w:cs="Arial"/>
        </w:rPr>
        <w:t>4517 Β΄ /16</w:t>
      </w:r>
      <w:r w:rsidR="005C330A">
        <w:rPr>
          <w:rFonts w:cs="Arial"/>
        </w:rPr>
        <w:t>-</w:t>
      </w:r>
      <w:r w:rsidR="005C330A" w:rsidRPr="005C330A">
        <w:rPr>
          <w:rFonts w:cs="Arial"/>
        </w:rPr>
        <w:t>10</w:t>
      </w:r>
      <w:r w:rsidR="005C330A">
        <w:rPr>
          <w:rFonts w:cs="Arial"/>
        </w:rPr>
        <w:t>-</w:t>
      </w:r>
      <w:r w:rsidR="005C330A" w:rsidRPr="005C330A">
        <w:rPr>
          <w:rFonts w:cs="Arial"/>
        </w:rPr>
        <w:t>2018</w:t>
      </w:r>
    </w:p>
    <w:p w:rsidR="00446836" w:rsidRDefault="00232B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 xml:space="preserve">2. </w:t>
      </w:r>
      <w:r w:rsidR="003B37B1">
        <w:rPr>
          <w:rFonts w:cs="Arial"/>
        </w:rPr>
        <w:t>Πίνακας Κατανομής Σ.Κ.Α.Ε</w:t>
      </w:r>
      <w:r w:rsidR="00783F22">
        <w:rPr>
          <w:rFonts w:cs="Arial"/>
        </w:rPr>
        <w:t xml:space="preserve">. </w:t>
      </w:r>
      <w:r w:rsidR="005E4501">
        <w:rPr>
          <w:rFonts w:cs="Arial"/>
        </w:rPr>
        <w:t>- Εκπαιδευτικών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 xml:space="preserve">3. </w:t>
      </w:r>
      <w:r w:rsidR="00232B36">
        <w:rPr>
          <w:rFonts w:cs="Arial"/>
        </w:rPr>
        <w:t>Υπόδειγμα αίτησης-δήλωσης μαθημάτων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>4</w:t>
      </w:r>
      <w:r w:rsidR="00232B36">
        <w:rPr>
          <w:rFonts w:cs="Arial"/>
        </w:rPr>
        <w:t xml:space="preserve">. Υπόδειγμα αρχείου </w:t>
      </w:r>
      <w:r w:rsidR="00232B36">
        <w:rPr>
          <w:rFonts w:cs="Arial"/>
          <w:lang w:val="en-US"/>
        </w:rPr>
        <w:t>excel</w:t>
      </w:r>
      <w:r w:rsidR="00232B36" w:rsidRPr="00C508FC">
        <w:rPr>
          <w:rFonts w:cs="Arial"/>
        </w:rPr>
        <w:t xml:space="preserve"> </w:t>
      </w:r>
      <w:r w:rsidR="00232B36">
        <w:rPr>
          <w:rFonts w:cs="Arial"/>
        </w:rPr>
        <w:t>για Δ/</w:t>
      </w:r>
      <w:proofErr w:type="spellStart"/>
      <w:r w:rsidR="00232B36">
        <w:rPr>
          <w:rFonts w:cs="Arial"/>
        </w:rPr>
        <w:t>ντες</w:t>
      </w:r>
      <w:proofErr w:type="spellEnd"/>
      <w:r w:rsidR="00232B36">
        <w:rPr>
          <w:rFonts w:cs="Arial"/>
        </w:rPr>
        <w:t xml:space="preserve"> Γυμνασίων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>5</w:t>
      </w:r>
      <w:r w:rsidR="00232B36">
        <w:rPr>
          <w:rFonts w:cs="Arial"/>
        </w:rPr>
        <w:t>. Υπόδειγμα</w:t>
      </w:r>
      <w:r w:rsidR="00232B36" w:rsidRPr="00BD78D8">
        <w:rPr>
          <w:rFonts w:ascii="Times New Roman" w:hAnsi="Times New Roman" w:cs="Arial"/>
          <w:sz w:val="20"/>
          <w:szCs w:val="20"/>
        </w:rPr>
        <w:t xml:space="preserve"> </w:t>
      </w:r>
      <w:r w:rsidR="00232B36" w:rsidRPr="00BD78D8">
        <w:rPr>
          <w:rFonts w:cs="Arial"/>
        </w:rPr>
        <w:t xml:space="preserve">αρχείου </w:t>
      </w:r>
      <w:r w:rsidR="00232B36" w:rsidRPr="00BD78D8">
        <w:rPr>
          <w:rFonts w:cs="Arial"/>
          <w:lang w:val="en-US"/>
        </w:rPr>
        <w:t>excel</w:t>
      </w:r>
      <w:r w:rsidR="00232B36" w:rsidRPr="00BD78D8">
        <w:rPr>
          <w:rFonts w:cs="Arial"/>
        </w:rPr>
        <w:t xml:space="preserve"> για Δ/</w:t>
      </w:r>
      <w:proofErr w:type="spellStart"/>
      <w:r w:rsidR="00232B36" w:rsidRPr="00BD78D8">
        <w:rPr>
          <w:rFonts w:cs="Arial"/>
        </w:rPr>
        <w:t>ντες</w:t>
      </w:r>
      <w:proofErr w:type="spellEnd"/>
      <w:r w:rsidR="00232B36" w:rsidRPr="001227FF">
        <w:rPr>
          <w:rFonts w:cs="Arial"/>
        </w:rPr>
        <w:t xml:space="preserve"> Δ.</w:t>
      </w:r>
      <w:r w:rsidR="00043C45">
        <w:rPr>
          <w:rFonts w:cs="Arial"/>
        </w:rPr>
        <w:t>Δ.Ε.</w:t>
      </w:r>
    </w:p>
    <w:p w:rsidR="00E54632" w:rsidRDefault="00E54632" w:rsidP="00553DED">
      <w:pPr>
        <w:ind w:firstLine="425"/>
        <w:rPr>
          <w:lang w:val="el-GR"/>
        </w:rPr>
      </w:pPr>
    </w:p>
    <w:p w:rsidR="00E54632" w:rsidRPr="00E54632" w:rsidRDefault="00E54632" w:rsidP="00553DED">
      <w:pPr>
        <w:ind w:firstLine="425"/>
        <w:rPr>
          <w:lang w:val="el-GR"/>
        </w:rPr>
      </w:pPr>
    </w:p>
    <w:p w:rsidR="003E39D4" w:rsidRDefault="003E39D4" w:rsidP="00553DED">
      <w:pPr>
        <w:pStyle w:val="ad"/>
        <w:ind w:left="3753" w:right="-341" w:firstLine="425"/>
        <w:jc w:val="both"/>
        <w:rPr>
          <w:rFonts w:cs="Arial"/>
          <w:b/>
          <w:sz w:val="20"/>
          <w:szCs w:val="20"/>
        </w:rPr>
      </w:pPr>
    </w:p>
    <w:p w:rsidR="003E39D4" w:rsidRPr="00262327" w:rsidRDefault="003E39D4" w:rsidP="00553DED">
      <w:pPr>
        <w:pStyle w:val="ad"/>
        <w:ind w:left="-567" w:right="-341" w:firstLine="425"/>
        <w:rPr>
          <w:rFonts w:cs="Arial"/>
          <w:b/>
          <w:sz w:val="20"/>
          <w:szCs w:val="20"/>
          <w:u w:val="single"/>
        </w:rPr>
      </w:pPr>
      <w:r w:rsidRPr="00262327">
        <w:rPr>
          <w:rFonts w:cs="Arial"/>
          <w:b/>
          <w:sz w:val="20"/>
          <w:szCs w:val="20"/>
          <w:u w:val="single"/>
        </w:rPr>
        <w:t>Εσωτερική</w:t>
      </w:r>
      <w:r w:rsidRPr="00262327">
        <w:rPr>
          <w:rFonts w:cs="Arial"/>
          <w:b/>
          <w:u w:val="single"/>
        </w:rPr>
        <w:t xml:space="preserve"> </w:t>
      </w:r>
      <w:r w:rsidRPr="00262327">
        <w:rPr>
          <w:rFonts w:cs="Arial"/>
          <w:b/>
          <w:sz w:val="20"/>
          <w:szCs w:val="20"/>
          <w:u w:val="single"/>
        </w:rPr>
        <w:t>Διανομή: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3E39D4">
        <w:rPr>
          <w:rFonts w:cs="Arial"/>
          <w:sz w:val="20"/>
          <w:szCs w:val="20"/>
        </w:rPr>
        <w:t>Γραφείο Υπουργού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3E39D4">
        <w:rPr>
          <w:rFonts w:cs="Arial"/>
          <w:sz w:val="20"/>
          <w:szCs w:val="20"/>
        </w:rPr>
        <w:t>Γραφείο Γενικού Γραμματέα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</w:rPr>
      </w:pPr>
      <w:r w:rsidRPr="003E39D4">
        <w:rPr>
          <w:rFonts w:cs="Arial"/>
          <w:sz w:val="20"/>
          <w:szCs w:val="20"/>
        </w:rPr>
        <w:t>Γενική Δ/</w:t>
      </w:r>
      <w:proofErr w:type="spellStart"/>
      <w:r w:rsidRPr="003E39D4">
        <w:rPr>
          <w:rFonts w:cs="Arial"/>
          <w:sz w:val="20"/>
          <w:szCs w:val="20"/>
        </w:rPr>
        <w:t>νση</w:t>
      </w:r>
      <w:proofErr w:type="spellEnd"/>
      <w:r w:rsidRPr="003E39D4">
        <w:rPr>
          <w:rFonts w:cs="Arial"/>
          <w:sz w:val="20"/>
          <w:szCs w:val="20"/>
        </w:rPr>
        <w:t xml:space="preserve"> Σπουδών Π/</w:t>
      </w:r>
      <w:proofErr w:type="spellStart"/>
      <w:r w:rsidRPr="003E39D4">
        <w:rPr>
          <w:rFonts w:cs="Arial"/>
          <w:sz w:val="20"/>
          <w:szCs w:val="20"/>
        </w:rPr>
        <w:t>θμιας</w:t>
      </w:r>
      <w:proofErr w:type="spellEnd"/>
      <w:r w:rsidRPr="003E39D4">
        <w:rPr>
          <w:rFonts w:cs="Arial"/>
          <w:sz w:val="20"/>
          <w:szCs w:val="20"/>
        </w:rPr>
        <w:t xml:space="preserve"> &amp; Δ/</w:t>
      </w:r>
      <w:proofErr w:type="spellStart"/>
      <w:r w:rsidRPr="003E39D4">
        <w:rPr>
          <w:rFonts w:cs="Arial"/>
          <w:sz w:val="20"/>
          <w:szCs w:val="20"/>
        </w:rPr>
        <w:t>θμιας</w:t>
      </w:r>
      <w:proofErr w:type="spellEnd"/>
      <w:r w:rsidRPr="003E39D4">
        <w:rPr>
          <w:rFonts w:cs="Arial"/>
          <w:sz w:val="20"/>
          <w:szCs w:val="20"/>
        </w:rPr>
        <w:t xml:space="preserve"> </w:t>
      </w:r>
      <w:proofErr w:type="spellStart"/>
      <w:r w:rsidRPr="003E39D4">
        <w:rPr>
          <w:rFonts w:cs="Arial"/>
          <w:sz w:val="20"/>
          <w:szCs w:val="20"/>
        </w:rPr>
        <w:t>Εκπ</w:t>
      </w:r>
      <w:proofErr w:type="spellEnd"/>
      <w:r w:rsidRPr="003E39D4">
        <w:rPr>
          <w:rFonts w:cs="Arial"/>
          <w:sz w:val="20"/>
          <w:szCs w:val="20"/>
        </w:rPr>
        <w:t>/σης</w:t>
      </w:r>
    </w:p>
    <w:p w:rsidR="002F6977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2F6977">
        <w:rPr>
          <w:rFonts w:cs="Arial"/>
          <w:sz w:val="20"/>
          <w:szCs w:val="20"/>
        </w:rPr>
        <w:t>Δ/</w:t>
      </w:r>
      <w:proofErr w:type="spellStart"/>
      <w:r w:rsidRPr="002F6977">
        <w:rPr>
          <w:rFonts w:cs="Arial"/>
          <w:sz w:val="20"/>
          <w:szCs w:val="20"/>
        </w:rPr>
        <w:t>νση</w:t>
      </w:r>
      <w:proofErr w:type="spellEnd"/>
      <w:r w:rsidRPr="002F6977">
        <w:rPr>
          <w:rFonts w:cs="Arial"/>
          <w:sz w:val="20"/>
          <w:szCs w:val="20"/>
        </w:rPr>
        <w:t xml:space="preserve"> Σπουδών, Προγραμμάτων και Οργάνωσης  Δ.Ε.</w:t>
      </w:r>
      <w:r w:rsidR="00262327" w:rsidRPr="002F6977">
        <w:rPr>
          <w:rFonts w:cs="Arial"/>
          <w:sz w:val="20"/>
          <w:szCs w:val="20"/>
        </w:rPr>
        <w:t xml:space="preserve"> Τμ.</w:t>
      </w:r>
      <w:r w:rsidRPr="002F6977">
        <w:rPr>
          <w:rFonts w:cs="Arial"/>
          <w:sz w:val="20"/>
          <w:szCs w:val="20"/>
        </w:rPr>
        <w:t xml:space="preserve"> Α΄</w:t>
      </w:r>
      <w:r w:rsidR="002F6977">
        <w:rPr>
          <w:rFonts w:cs="Arial"/>
          <w:sz w:val="20"/>
          <w:szCs w:val="20"/>
        </w:rPr>
        <w:t>, Β’</w:t>
      </w:r>
    </w:p>
    <w:p w:rsidR="004D3C64" w:rsidRPr="001F5206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F514CE">
        <w:rPr>
          <w:rFonts w:cs="Arial"/>
          <w:sz w:val="20"/>
          <w:szCs w:val="20"/>
        </w:rPr>
        <w:t>Επιτελική Δομή ΕΣΠΑ/Τομέας Παιδείας</w:t>
      </w:r>
      <w:r w:rsidR="002F6977" w:rsidRPr="00F514CE">
        <w:rPr>
          <w:rFonts w:cs="Arial"/>
          <w:sz w:val="20"/>
          <w:szCs w:val="20"/>
        </w:rPr>
        <w:t>-</w:t>
      </w:r>
      <w:r w:rsidR="00262327" w:rsidRPr="00F514CE">
        <w:rPr>
          <w:rFonts w:cs="Arial"/>
          <w:sz w:val="20"/>
          <w:szCs w:val="20"/>
        </w:rPr>
        <w:t>Μονάδα Β1</w:t>
      </w: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2"/>
      </w:tblGrid>
      <w:tr w:rsidR="001F5206" w:rsidRPr="001F5206" w:rsidTr="004641BA">
        <w:trPr>
          <w:trHeight w:val="759"/>
        </w:trPr>
        <w:tc>
          <w:tcPr>
            <w:tcW w:w="4182" w:type="dxa"/>
          </w:tcPr>
          <w:p w:rsidR="001F5206" w:rsidRPr="001F5206" w:rsidRDefault="001F5206" w:rsidP="004641BA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F5206">
              <w:rPr>
                <w:rFonts w:ascii="Calibri" w:hAnsi="Calibri"/>
                <w:b/>
                <w:sz w:val="22"/>
                <w:szCs w:val="22"/>
                <w:lang w:val="el-GR"/>
              </w:rPr>
              <w:t>ΑΚΡΙΒΕΣ ΑΝΤΙΓΡΑΦΟ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 xml:space="preserve">Η Πρ. του Τμ. Α’ 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της Δ/νσης Σπουδών, Προγρ/των &amp; Οργάνωσης Δ.Ε.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του ΥΠ.Π.Ε.Θ.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Αναστασία Πασχαλίδου</w:t>
            </w:r>
          </w:p>
        </w:tc>
      </w:tr>
    </w:tbl>
    <w:p w:rsidR="001F5206" w:rsidRPr="002F6977" w:rsidRDefault="001F5206" w:rsidP="001F5206">
      <w:pPr>
        <w:pStyle w:val="ad"/>
        <w:ind w:right="-341"/>
        <w:rPr>
          <w:rFonts w:cs="Arial"/>
          <w:sz w:val="20"/>
          <w:szCs w:val="20"/>
        </w:rPr>
      </w:pPr>
      <w:bookmarkStart w:id="0" w:name="_GoBack"/>
      <w:bookmarkEnd w:id="0"/>
    </w:p>
    <w:sectPr w:rsidR="001F5206" w:rsidRPr="002F6977" w:rsidSect="00A15FFC">
      <w:footerReference w:type="even" r:id="rId12"/>
      <w:footerReference w:type="default" r:id="rId13"/>
      <w:pgSz w:w="11906" w:h="16838"/>
      <w:pgMar w:top="851" w:right="155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34" w:rsidRDefault="003D4534">
      <w:r>
        <w:separator/>
      </w:r>
    </w:p>
  </w:endnote>
  <w:endnote w:type="continuationSeparator" w:id="0">
    <w:p w:rsidR="003D4534" w:rsidRDefault="003D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F5" w:rsidRDefault="00F26EF2" w:rsidP="00A97C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B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7BF5">
      <w:rPr>
        <w:rStyle w:val="a7"/>
        <w:noProof/>
      </w:rPr>
      <w:t>1</w:t>
    </w:r>
    <w:r>
      <w:rPr>
        <w:rStyle w:val="a7"/>
      </w:rPr>
      <w:fldChar w:fldCharType="end"/>
    </w:r>
  </w:p>
  <w:p w:rsidR="00077BF5" w:rsidRDefault="00077B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F5" w:rsidRDefault="00077BF5" w:rsidP="00A3484C">
    <w:pPr>
      <w:pStyle w:val="a6"/>
      <w:rPr>
        <w:caps/>
        <w:color w:val="5B9BD5"/>
      </w:rPr>
    </w:pPr>
  </w:p>
  <w:p w:rsidR="00077BF5" w:rsidRPr="004634A9" w:rsidRDefault="002F6977" w:rsidP="002F6977">
    <w:pPr>
      <w:pStyle w:val="a6"/>
      <w:ind w:left="-284" w:right="-567" w:hanging="283"/>
      <w:jc w:val="center"/>
      <w:rPr>
        <w:rFonts w:ascii="Calibri" w:hAnsi="Calibri"/>
        <w:sz w:val="18"/>
        <w:szCs w:val="18"/>
      </w:rPr>
    </w:pPr>
    <w:r>
      <w:rPr>
        <w:noProof/>
        <w:lang w:val="el-GR"/>
      </w:rPr>
      <w:drawing>
        <wp:inline distT="0" distB="0" distL="0" distR="0">
          <wp:extent cx="5276850" cy="66675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BF5" w:rsidRPr="00B41F58">
      <w:rPr>
        <w:rFonts w:ascii="Calibri" w:hAnsi="Calibri"/>
        <w:noProof/>
        <w:sz w:val="18"/>
        <w:szCs w:val="18"/>
      </w:rPr>
      <w:t xml:space="preserve"> </w:t>
    </w:r>
    <w:r w:rsidR="00077BF5" w:rsidRPr="004634A9">
      <w:rPr>
        <w:rFonts w:ascii="Calibri" w:hAnsi="Calibri"/>
        <w:noProof/>
        <w:sz w:val="18"/>
        <w:szCs w:val="18"/>
      </w:rPr>
      <w:t xml:space="preserve">Σελ. </w:t>
    </w:r>
    <w:r w:rsidR="00F26EF2" w:rsidRPr="004634A9">
      <w:rPr>
        <w:rFonts w:ascii="Calibri" w:hAnsi="Calibri"/>
        <w:noProof/>
        <w:sz w:val="18"/>
        <w:szCs w:val="18"/>
      </w:rPr>
      <w:fldChar w:fldCharType="begin"/>
    </w:r>
    <w:r w:rsidR="00077BF5" w:rsidRPr="004634A9">
      <w:rPr>
        <w:rFonts w:ascii="Calibri" w:hAnsi="Calibri"/>
        <w:noProof/>
        <w:sz w:val="18"/>
        <w:szCs w:val="18"/>
      </w:rPr>
      <w:instrText xml:space="preserve"> PAGE   \* MERGEFORMAT </w:instrText>
    </w:r>
    <w:r w:rsidR="00F26EF2" w:rsidRPr="004634A9">
      <w:rPr>
        <w:rFonts w:ascii="Calibri" w:hAnsi="Calibri"/>
        <w:noProof/>
        <w:sz w:val="18"/>
        <w:szCs w:val="18"/>
      </w:rPr>
      <w:fldChar w:fldCharType="separate"/>
    </w:r>
    <w:r w:rsidR="00591B0A">
      <w:rPr>
        <w:rFonts w:ascii="Calibri" w:hAnsi="Calibri"/>
        <w:noProof/>
        <w:sz w:val="18"/>
        <w:szCs w:val="18"/>
      </w:rPr>
      <w:t>3</w:t>
    </w:r>
    <w:r w:rsidR="00F26EF2" w:rsidRPr="004634A9">
      <w:rPr>
        <w:rFonts w:ascii="Calibri" w:hAnsi="Calibri"/>
        <w:noProof/>
        <w:sz w:val="18"/>
        <w:szCs w:val="18"/>
      </w:rPr>
      <w:fldChar w:fldCharType="end"/>
    </w:r>
    <w:r w:rsidR="00077BF5" w:rsidRPr="004634A9">
      <w:rPr>
        <w:rFonts w:ascii="Calibri" w:hAnsi="Calibri"/>
        <w:noProof/>
        <w:sz w:val="18"/>
        <w:szCs w:val="18"/>
      </w:rPr>
      <w:t xml:space="preserve"> από </w:t>
    </w:r>
    <w:fldSimple w:instr=" SECTIONPAGES   \* MERGEFORMAT ">
      <w:r w:rsidR="00591B0A" w:rsidRPr="00591B0A">
        <w:rPr>
          <w:rFonts w:ascii="Calibri" w:hAnsi="Calibri"/>
          <w:noProof/>
          <w:sz w:val="18"/>
          <w:szCs w:val="18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34" w:rsidRDefault="003D4534">
      <w:r>
        <w:separator/>
      </w:r>
    </w:p>
  </w:footnote>
  <w:footnote w:type="continuationSeparator" w:id="0">
    <w:p w:rsidR="003D4534" w:rsidRDefault="003D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F37"/>
    <w:multiLevelType w:val="hybridMultilevel"/>
    <w:tmpl w:val="E5104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A72"/>
    <w:multiLevelType w:val="hybridMultilevel"/>
    <w:tmpl w:val="45205A2C"/>
    <w:lvl w:ilvl="0" w:tplc="E0EC5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3B80"/>
    <w:multiLevelType w:val="hybridMultilevel"/>
    <w:tmpl w:val="CF22F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A6D48"/>
    <w:multiLevelType w:val="hybridMultilevel"/>
    <w:tmpl w:val="88AA435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F48521E"/>
    <w:multiLevelType w:val="hybridMultilevel"/>
    <w:tmpl w:val="3EE2C8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003BD"/>
    <w:multiLevelType w:val="hybridMultilevel"/>
    <w:tmpl w:val="0E94C98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358AC"/>
    <w:multiLevelType w:val="hybridMultilevel"/>
    <w:tmpl w:val="42B22488"/>
    <w:lvl w:ilvl="0" w:tplc="7D9EBB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C7E3B"/>
    <w:multiLevelType w:val="hybridMultilevel"/>
    <w:tmpl w:val="0582B1BC"/>
    <w:lvl w:ilvl="0" w:tplc="040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4F0242D0"/>
    <w:multiLevelType w:val="hybridMultilevel"/>
    <w:tmpl w:val="8746FBB4"/>
    <w:lvl w:ilvl="0" w:tplc="EB0CC134"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4F830918"/>
    <w:multiLevelType w:val="hybridMultilevel"/>
    <w:tmpl w:val="3F18F7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B44AD"/>
    <w:multiLevelType w:val="singleLevel"/>
    <w:tmpl w:val="1A78B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11">
    <w:nsid w:val="5BAF0D2E"/>
    <w:multiLevelType w:val="multilevel"/>
    <w:tmpl w:val="452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6A3AC1"/>
    <w:multiLevelType w:val="hybridMultilevel"/>
    <w:tmpl w:val="48AAFD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122177"/>
    <w:multiLevelType w:val="hybridMultilevel"/>
    <w:tmpl w:val="0A189F6A"/>
    <w:lvl w:ilvl="0" w:tplc="BD96D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15829"/>
    <w:multiLevelType w:val="hybridMultilevel"/>
    <w:tmpl w:val="AEFA250A"/>
    <w:lvl w:ilvl="0" w:tplc="9F74B692">
      <w:start w:val="2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1785AD9"/>
    <w:multiLevelType w:val="hybridMultilevel"/>
    <w:tmpl w:val="EEC0E79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5336646"/>
    <w:multiLevelType w:val="hybridMultilevel"/>
    <w:tmpl w:val="DEFCEC2C"/>
    <w:lvl w:ilvl="0" w:tplc="E7D43C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9023A7"/>
    <w:multiLevelType w:val="hybridMultilevel"/>
    <w:tmpl w:val="02A02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6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82ECE"/>
    <w:rsid w:val="00000CBD"/>
    <w:rsid w:val="00000EC8"/>
    <w:rsid w:val="000011FC"/>
    <w:rsid w:val="000018E4"/>
    <w:rsid w:val="000024E9"/>
    <w:rsid w:val="00007DA9"/>
    <w:rsid w:val="00007F29"/>
    <w:rsid w:val="00010912"/>
    <w:rsid w:val="00010AED"/>
    <w:rsid w:val="00010F69"/>
    <w:rsid w:val="000119E6"/>
    <w:rsid w:val="0001675A"/>
    <w:rsid w:val="000171DC"/>
    <w:rsid w:val="00026820"/>
    <w:rsid w:val="00027456"/>
    <w:rsid w:val="000318F5"/>
    <w:rsid w:val="000322EF"/>
    <w:rsid w:val="00032AA4"/>
    <w:rsid w:val="000348EF"/>
    <w:rsid w:val="000353D9"/>
    <w:rsid w:val="000354D0"/>
    <w:rsid w:val="000368E8"/>
    <w:rsid w:val="00040D5C"/>
    <w:rsid w:val="00041CFE"/>
    <w:rsid w:val="00043C45"/>
    <w:rsid w:val="00047467"/>
    <w:rsid w:val="00050C11"/>
    <w:rsid w:val="00055B89"/>
    <w:rsid w:val="000561CA"/>
    <w:rsid w:val="000573CF"/>
    <w:rsid w:val="00057652"/>
    <w:rsid w:val="00060D1A"/>
    <w:rsid w:val="00063EC9"/>
    <w:rsid w:val="000665EA"/>
    <w:rsid w:val="00073158"/>
    <w:rsid w:val="00077BF5"/>
    <w:rsid w:val="00080BDC"/>
    <w:rsid w:val="000811D3"/>
    <w:rsid w:val="00082ECE"/>
    <w:rsid w:val="00083C1C"/>
    <w:rsid w:val="00086061"/>
    <w:rsid w:val="00087820"/>
    <w:rsid w:val="00090C14"/>
    <w:rsid w:val="00093080"/>
    <w:rsid w:val="0009658D"/>
    <w:rsid w:val="00097ADE"/>
    <w:rsid w:val="000A1354"/>
    <w:rsid w:val="000A2A73"/>
    <w:rsid w:val="000A3644"/>
    <w:rsid w:val="000A3CEF"/>
    <w:rsid w:val="000A71B5"/>
    <w:rsid w:val="000A7929"/>
    <w:rsid w:val="000B0349"/>
    <w:rsid w:val="000B0B80"/>
    <w:rsid w:val="000B1E32"/>
    <w:rsid w:val="000B6B9C"/>
    <w:rsid w:val="000C23F3"/>
    <w:rsid w:val="000C2CF8"/>
    <w:rsid w:val="000C4387"/>
    <w:rsid w:val="000C6AA0"/>
    <w:rsid w:val="000D0C6D"/>
    <w:rsid w:val="000D33F0"/>
    <w:rsid w:val="000D6773"/>
    <w:rsid w:val="000D7529"/>
    <w:rsid w:val="000D78F8"/>
    <w:rsid w:val="000D7DA7"/>
    <w:rsid w:val="000E15D6"/>
    <w:rsid w:val="000E1C1D"/>
    <w:rsid w:val="000E5033"/>
    <w:rsid w:val="000E5521"/>
    <w:rsid w:val="000E7654"/>
    <w:rsid w:val="000E7848"/>
    <w:rsid w:val="000F011E"/>
    <w:rsid w:val="000F0D3D"/>
    <w:rsid w:val="000F217E"/>
    <w:rsid w:val="000F6047"/>
    <w:rsid w:val="001009E4"/>
    <w:rsid w:val="001019E3"/>
    <w:rsid w:val="001029DE"/>
    <w:rsid w:val="0010416E"/>
    <w:rsid w:val="001048E5"/>
    <w:rsid w:val="001051CE"/>
    <w:rsid w:val="00105D7E"/>
    <w:rsid w:val="001060E2"/>
    <w:rsid w:val="001069A4"/>
    <w:rsid w:val="00106A1D"/>
    <w:rsid w:val="00110F1A"/>
    <w:rsid w:val="0011240D"/>
    <w:rsid w:val="00113C7D"/>
    <w:rsid w:val="00114872"/>
    <w:rsid w:val="00115248"/>
    <w:rsid w:val="00120882"/>
    <w:rsid w:val="0012371D"/>
    <w:rsid w:val="00125471"/>
    <w:rsid w:val="00126F41"/>
    <w:rsid w:val="00132E79"/>
    <w:rsid w:val="0013414D"/>
    <w:rsid w:val="0013417B"/>
    <w:rsid w:val="00135665"/>
    <w:rsid w:val="0013675D"/>
    <w:rsid w:val="00136A9A"/>
    <w:rsid w:val="001415BC"/>
    <w:rsid w:val="00143816"/>
    <w:rsid w:val="00144D3B"/>
    <w:rsid w:val="00145CF3"/>
    <w:rsid w:val="00145FC6"/>
    <w:rsid w:val="00150F97"/>
    <w:rsid w:val="00151FF9"/>
    <w:rsid w:val="0015462F"/>
    <w:rsid w:val="0015610B"/>
    <w:rsid w:val="00157BA7"/>
    <w:rsid w:val="00160119"/>
    <w:rsid w:val="001611C8"/>
    <w:rsid w:val="00161530"/>
    <w:rsid w:val="001635EF"/>
    <w:rsid w:val="0016454B"/>
    <w:rsid w:val="001673BB"/>
    <w:rsid w:val="00170E5E"/>
    <w:rsid w:val="0017429D"/>
    <w:rsid w:val="00180A60"/>
    <w:rsid w:val="00181EF5"/>
    <w:rsid w:val="00183192"/>
    <w:rsid w:val="00183287"/>
    <w:rsid w:val="001836B4"/>
    <w:rsid w:val="00183EFA"/>
    <w:rsid w:val="001854FE"/>
    <w:rsid w:val="001876B2"/>
    <w:rsid w:val="001903CE"/>
    <w:rsid w:val="00191FEC"/>
    <w:rsid w:val="00192443"/>
    <w:rsid w:val="001938B5"/>
    <w:rsid w:val="001A06BC"/>
    <w:rsid w:val="001A2DA0"/>
    <w:rsid w:val="001A43DA"/>
    <w:rsid w:val="001A709F"/>
    <w:rsid w:val="001B162F"/>
    <w:rsid w:val="001B2491"/>
    <w:rsid w:val="001B37AE"/>
    <w:rsid w:val="001B3BF7"/>
    <w:rsid w:val="001B4C47"/>
    <w:rsid w:val="001C7FC9"/>
    <w:rsid w:val="001D0A56"/>
    <w:rsid w:val="001D1BBC"/>
    <w:rsid w:val="001D1F8D"/>
    <w:rsid w:val="001D23F9"/>
    <w:rsid w:val="001D37E3"/>
    <w:rsid w:val="001D62AF"/>
    <w:rsid w:val="001D723F"/>
    <w:rsid w:val="001E1D55"/>
    <w:rsid w:val="001E270D"/>
    <w:rsid w:val="001E2969"/>
    <w:rsid w:val="001E60E8"/>
    <w:rsid w:val="001F25AB"/>
    <w:rsid w:val="001F5206"/>
    <w:rsid w:val="001F78E2"/>
    <w:rsid w:val="00203740"/>
    <w:rsid w:val="00205348"/>
    <w:rsid w:val="00205C65"/>
    <w:rsid w:val="00217076"/>
    <w:rsid w:val="0022518F"/>
    <w:rsid w:val="00227993"/>
    <w:rsid w:val="00227BFA"/>
    <w:rsid w:val="00230177"/>
    <w:rsid w:val="00232B36"/>
    <w:rsid w:val="0023398B"/>
    <w:rsid w:val="0023490A"/>
    <w:rsid w:val="00234C58"/>
    <w:rsid w:val="0024375F"/>
    <w:rsid w:val="0024475C"/>
    <w:rsid w:val="002475ED"/>
    <w:rsid w:val="002476F0"/>
    <w:rsid w:val="002504A7"/>
    <w:rsid w:val="00250E92"/>
    <w:rsid w:val="00253E9D"/>
    <w:rsid w:val="00254DF1"/>
    <w:rsid w:val="00254FE3"/>
    <w:rsid w:val="002579E1"/>
    <w:rsid w:val="00262327"/>
    <w:rsid w:val="0026287E"/>
    <w:rsid w:val="00262BD8"/>
    <w:rsid w:val="002708AE"/>
    <w:rsid w:val="002718C3"/>
    <w:rsid w:val="0027222A"/>
    <w:rsid w:val="00272387"/>
    <w:rsid w:val="00273E1A"/>
    <w:rsid w:val="00277839"/>
    <w:rsid w:val="00277B17"/>
    <w:rsid w:val="00280427"/>
    <w:rsid w:val="0028231E"/>
    <w:rsid w:val="00282C23"/>
    <w:rsid w:val="002846A7"/>
    <w:rsid w:val="00291745"/>
    <w:rsid w:val="00292829"/>
    <w:rsid w:val="002942E8"/>
    <w:rsid w:val="00295E44"/>
    <w:rsid w:val="00296372"/>
    <w:rsid w:val="00296DB7"/>
    <w:rsid w:val="0029733D"/>
    <w:rsid w:val="002A0128"/>
    <w:rsid w:val="002B2207"/>
    <w:rsid w:val="002B25FE"/>
    <w:rsid w:val="002B32A2"/>
    <w:rsid w:val="002B404F"/>
    <w:rsid w:val="002C167C"/>
    <w:rsid w:val="002C6BD2"/>
    <w:rsid w:val="002C6D31"/>
    <w:rsid w:val="002D46B6"/>
    <w:rsid w:val="002D5A6D"/>
    <w:rsid w:val="002E0B9E"/>
    <w:rsid w:val="002E2E6E"/>
    <w:rsid w:val="002E35FD"/>
    <w:rsid w:val="002E415F"/>
    <w:rsid w:val="002E4D45"/>
    <w:rsid w:val="002E501E"/>
    <w:rsid w:val="002E5B0A"/>
    <w:rsid w:val="002E6D3F"/>
    <w:rsid w:val="002E7357"/>
    <w:rsid w:val="002F132C"/>
    <w:rsid w:val="002F25F1"/>
    <w:rsid w:val="002F2ACF"/>
    <w:rsid w:val="002F6187"/>
    <w:rsid w:val="002F6977"/>
    <w:rsid w:val="002F7783"/>
    <w:rsid w:val="003024B5"/>
    <w:rsid w:val="003061F3"/>
    <w:rsid w:val="00306348"/>
    <w:rsid w:val="00307180"/>
    <w:rsid w:val="00311D84"/>
    <w:rsid w:val="0031219A"/>
    <w:rsid w:val="00312B43"/>
    <w:rsid w:val="00314323"/>
    <w:rsid w:val="0031519C"/>
    <w:rsid w:val="00315D1B"/>
    <w:rsid w:val="00315D2A"/>
    <w:rsid w:val="00316DAF"/>
    <w:rsid w:val="0033187E"/>
    <w:rsid w:val="00334900"/>
    <w:rsid w:val="00334A4E"/>
    <w:rsid w:val="00341C92"/>
    <w:rsid w:val="003421F9"/>
    <w:rsid w:val="003429EB"/>
    <w:rsid w:val="00345137"/>
    <w:rsid w:val="00345957"/>
    <w:rsid w:val="00346DC8"/>
    <w:rsid w:val="00347309"/>
    <w:rsid w:val="00355A6F"/>
    <w:rsid w:val="0035613A"/>
    <w:rsid w:val="00365057"/>
    <w:rsid w:val="00365D48"/>
    <w:rsid w:val="0036682C"/>
    <w:rsid w:val="00367627"/>
    <w:rsid w:val="00372524"/>
    <w:rsid w:val="00374C5C"/>
    <w:rsid w:val="003751CD"/>
    <w:rsid w:val="003822F5"/>
    <w:rsid w:val="00383128"/>
    <w:rsid w:val="00383FD3"/>
    <w:rsid w:val="003861FE"/>
    <w:rsid w:val="00391A2C"/>
    <w:rsid w:val="00393130"/>
    <w:rsid w:val="0039428E"/>
    <w:rsid w:val="00396B7B"/>
    <w:rsid w:val="003A78B6"/>
    <w:rsid w:val="003B0A1B"/>
    <w:rsid w:val="003B2EB7"/>
    <w:rsid w:val="003B3583"/>
    <w:rsid w:val="003B37B1"/>
    <w:rsid w:val="003B4F0A"/>
    <w:rsid w:val="003B500F"/>
    <w:rsid w:val="003C0926"/>
    <w:rsid w:val="003C2003"/>
    <w:rsid w:val="003C2A5F"/>
    <w:rsid w:val="003C2D3B"/>
    <w:rsid w:val="003C3B22"/>
    <w:rsid w:val="003D4534"/>
    <w:rsid w:val="003D6E81"/>
    <w:rsid w:val="003E39D4"/>
    <w:rsid w:val="003E4019"/>
    <w:rsid w:val="003E4BE4"/>
    <w:rsid w:val="003F1D8F"/>
    <w:rsid w:val="003F42AC"/>
    <w:rsid w:val="003F6D83"/>
    <w:rsid w:val="00401795"/>
    <w:rsid w:val="00401B50"/>
    <w:rsid w:val="00403CDF"/>
    <w:rsid w:val="00403EA9"/>
    <w:rsid w:val="0040498F"/>
    <w:rsid w:val="004115EF"/>
    <w:rsid w:val="0041218B"/>
    <w:rsid w:val="004128B6"/>
    <w:rsid w:val="0041749C"/>
    <w:rsid w:val="0041787D"/>
    <w:rsid w:val="00417A17"/>
    <w:rsid w:val="00420ECA"/>
    <w:rsid w:val="0042300C"/>
    <w:rsid w:val="00424527"/>
    <w:rsid w:val="00425306"/>
    <w:rsid w:val="00426919"/>
    <w:rsid w:val="00433C52"/>
    <w:rsid w:val="0043559B"/>
    <w:rsid w:val="0043685F"/>
    <w:rsid w:val="00437CD6"/>
    <w:rsid w:val="00440098"/>
    <w:rsid w:val="00446836"/>
    <w:rsid w:val="00447E02"/>
    <w:rsid w:val="004519F2"/>
    <w:rsid w:val="00452996"/>
    <w:rsid w:val="0045374D"/>
    <w:rsid w:val="00454750"/>
    <w:rsid w:val="00455C66"/>
    <w:rsid w:val="0045690F"/>
    <w:rsid w:val="004571F9"/>
    <w:rsid w:val="00461B3D"/>
    <w:rsid w:val="00462FF6"/>
    <w:rsid w:val="00463401"/>
    <w:rsid w:val="004634A9"/>
    <w:rsid w:val="004653E2"/>
    <w:rsid w:val="004671C8"/>
    <w:rsid w:val="004700E9"/>
    <w:rsid w:val="0047030A"/>
    <w:rsid w:val="0047134C"/>
    <w:rsid w:val="00471363"/>
    <w:rsid w:val="004772E9"/>
    <w:rsid w:val="004831D1"/>
    <w:rsid w:val="00486E22"/>
    <w:rsid w:val="0049027E"/>
    <w:rsid w:val="00492BAC"/>
    <w:rsid w:val="00497EA2"/>
    <w:rsid w:val="004A1F06"/>
    <w:rsid w:val="004A42B4"/>
    <w:rsid w:val="004B0942"/>
    <w:rsid w:val="004C0A16"/>
    <w:rsid w:val="004C0A1F"/>
    <w:rsid w:val="004C207F"/>
    <w:rsid w:val="004C3D8F"/>
    <w:rsid w:val="004C43E7"/>
    <w:rsid w:val="004D0C91"/>
    <w:rsid w:val="004D2194"/>
    <w:rsid w:val="004D3B6C"/>
    <w:rsid w:val="004D3C64"/>
    <w:rsid w:val="004E2928"/>
    <w:rsid w:val="004E6466"/>
    <w:rsid w:val="004E73A5"/>
    <w:rsid w:val="004E79CA"/>
    <w:rsid w:val="004F302A"/>
    <w:rsid w:val="004F44BA"/>
    <w:rsid w:val="004F55BB"/>
    <w:rsid w:val="004F775D"/>
    <w:rsid w:val="00502B52"/>
    <w:rsid w:val="00503198"/>
    <w:rsid w:val="00507298"/>
    <w:rsid w:val="005073FA"/>
    <w:rsid w:val="00510359"/>
    <w:rsid w:val="005106FB"/>
    <w:rsid w:val="00511F71"/>
    <w:rsid w:val="00512BFF"/>
    <w:rsid w:val="005130B8"/>
    <w:rsid w:val="00516003"/>
    <w:rsid w:val="00522C51"/>
    <w:rsid w:val="00523E26"/>
    <w:rsid w:val="00524797"/>
    <w:rsid w:val="0052544E"/>
    <w:rsid w:val="00527A9B"/>
    <w:rsid w:val="00530C3F"/>
    <w:rsid w:val="0053153E"/>
    <w:rsid w:val="0053196D"/>
    <w:rsid w:val="00532C47"/>
    <w:rsid w:val="0053310C"/>
    <w:rsid w:val="005337A8"/>
    <w:rsid w:val="00534954"/>
    <w:rsid w:val="0053522D"/>
    <w:rsid w:val="00535388"/>
    <w:rsid w:val="0053727A"/>
    <w:rsid w:val="00537EA8"/>
    <w:rsid w:val="00540633"/>
    <w:rsid w:val="00544C52"/>
    <w:rsid w:val="00545AFD"/>
    <w:rsid w:val="005471C8"/>
    <w:rsid w:val="00551AEA"/>
    <w:rsid w:val="005533D1"/>
    <w:rsid w:val="00553DED"/>
    <w:rsid w:val="00554831"/>
    <w:rsid w:val="00560B24"/>
    <w:rsid w:val="005644F4"/>
    <w:rsid w:val="00566DB1"/>
    <w:rsid w:val="005671EB"/>
    <w:rsid w:val="00570446"/>
    <w:rsid w:val="00574FE2"/>
    <w:rsid w:val="005765A4"/>
    <w:rsid w:val="00576D50"/>
    <w:rsid w:val="00580951"/>
    <w:rsid w:val="005818C1"/>
    <w:rsid w:val="00585AC9"/>
    <w:rsid w:val="0058614D"/>
    <w:rsid w:val="005904C7"/>
    <w:rsid w:val="00591B0A"/>
    <w:rsid w:val="00596D6A"/>
    <w:rsid w:val="005A1D32"/>
    <w:rsid w:val="005A1F4E"/>
    <w:rsid w:val="005A2427"/>
    <w:rsid w:val="005A2BE1"/>
    <w:rsid w:val="005A2EEC"/>
    <w:rsid w:val="005A3B06"/>
    <w:rsid w:val="005A541A"/>
    <w:rsid w:val="005A5D41"/>
    <w:rsid w:val="005A6EE1"/>
    <w:rsid w:val="005B1DE8"/>
    <w:rsid w:val="005C305C"/>
    <w:rsid w:val="005C330A"/>
    <w:rsid w:val="005D5B93"/>
    <w:rsid w:val="005D77EE"/>
    <w:rsid w:val="005E13FC"/>
    <w:rsid w:val="005E1973"/>
    <w:rsid w:val="005E3FB5"/>
    <w:rsid w:val="005E4501"/>
    <w:rsid w:val="005E4C26"/>
    <w:rsid w:val="005F01EB"/>
    <w:rsid w:val="005F0AA2"/>
    <w:rsid w:val="005F0CD4"/>
    <w:rsid w:val="005F39EB"/>
    <w:rsid w:val="005F4006"/>
    <w:rsid w:val="006020F5"/>
    <w:rsid w:val="00602383"/>
    <w:rsid w:val="006024C0"/>
    <w:rsid w:val="006033C7"/>
    <w:rsid w:val="006034F2"/>
    <w:rsid w:val="00603F4F"/>
    <w:rsid w:val="0060613E"/>
    <w:rsid w:val="0061118B"/>
    <w:rsid w:val="00614206"/>
    <w:rsid w:val="006215B7"/>
    <w:rsid w:val="0062553F"/>
    <w:rsid w:val="006273ED"/>
    <w:rsid w:val="00630F8A"/>
    <w:rsid w:val="00631971"/>
    <w:rsid w:val="00631B8C"/>
    <w:rsid w:val="00632566"/>
    <w:rsid w:val="00632B6F"/>
    <w:rsid w:val="00632EBB"/>
    <w:rsid w:val="00633F2F"/>
    <w:rsid w:val="006362CD"/>
    <w:rsid w:val="00637CAA"/>
    <w:rsid w:val="006404E0"/>
    <w:rsid w:val="006412FD"/>
    <w:rsid w:val="006414A9"/>
    <w:rsid w:val="006462A9"/>
    <w:rsid w:val="00646C4A"/>
    <w:rsid w:val="006477C2"/>
    <w:rsid w:val="00647855"/>
    <w:rsid w:val="00653877"/>
    <w:rsid w:val="00655ED6"/>
    <w:rsid w:val="00661F36"/>
    <w:rsid w:val="00666C58"/>
    <w:rsid w:val="006678DC"/>
    <w:rsid w:val="0067324B"/>
    <w:rsid w:val="006761DE"/>
    <w:rsid w:val="00676B93"/>
    <w:rsid w:val="00681213"/>
    <w:rsid w:val="00682A39"/>
    <w:rsid w:val="00683DAC"/>
    <w:rsid w:val="00684F49"/>
    <w:rsid w:val="00685A4D"/>
    <w:rsid w:val="00685EA5"/>
    <w:rsid w:val="00687D79"/>
    <w:rsid w:val="00691ED2"/>
    <w:rsid w:val="006942C9"/>
    <w:rsid w:val="00695A9B"/>
    <w:rsid w:val="006967BD"/>
    <w:rsid w:val="00696DB0"/>
    <w:rsid w:val="00697668"/>
    <w:rsid w:val="006A4B32"/>
    <w:rsid w:val="006A5C70"/>
    <w:rsid w:val="006B17C7"/>
    <w:rsid w:val="006B3159"/>
    <w:rsid w:val="006B37B3"/>
    <w:rsid w:val="006B3A4C"/>
    <w:rsid w:val="006B44AB"/>
    <w:rsid w:val="006C01C1"/>
    <w:rsid w:val="006C07C0"/>
    <w:rsid w:val="006C1C51"/>
    <w:rsid w:val="006C3C0A"/>
    <w:rsid w:val="006C5A70"/>
    <w:rsid w:val="006D3758"/>
    <w:rsid w:val="006D4FFB"/>
    <w:rsid w:val="006D7C9D"/>
    <w:rsid w:val="006D7FAB"/>
    <w:rsid w:val="006E089B"/>
    <w:rsid w:val="006E136A"/>
    <w:rsid w:val="006E1BA4"/>
    <w:rsid w:val="006E6409"/>
    <w:rsid w:val="006E75B9"/>
    <w:rsid w:val="006F0315"/>
    <w:rsid w:val="006F52F8"/>
    <w:rsid w:val="006F7E61"/>
    <w:rsid w:val="00703F43"/>
    <w:rsid w:val="0070487F"/>
    <w:rsid w:val="007059C1"/>
    <w:rsid w:val="00713DBA"/>
    <w:rsid w:val="0071512F"/>
    <w:rsid w:val="007167C8"/>
    <w:rsid w:val="00716CBE"/>
    <w:rsid w:val="00717F69"/>
    <w:rsid w:val="00721CEA"/>
    <w:rsid w:val="007255DE"/>
    <w:rsid w:val="007256BA"/>
    <w:rsid w:val="00727A2B"/>
    <w:rsid w:val="007302C4"/>
    <w:rsid w:val="00730332"/>
    <w:rsid w:val="00731224"/>
    <w:rsid w:val="0073208B"/>
    <w:rsid w:val="00734DC1"/>
    <w:rsid w:val="00734E04"/>
    <w:rsid w:val="00735036"/>
    <w:rsid w:val="007354F8"/>
    <w:rsid w:val="00740271"/>
    <w:rsid w:val="00740E14"/>
    <w:rsid w:val="0074223B"/>
    <w:rsid w:val="007439E4"/>
    <w:rsid w:val="00746448"/>
    <w:rsid w:val="00747194"/>
    <w:rsid w:val="0075176C"/>
    <w:rsid w:val="00753C19"/>
    <w:rsid w:val="0075438A"/>
    <w:rsid w:val="00756D9D"/>
    <w:rsid w:val="0076131C"/>
    <w:rsid w:val="0076448F"/>
    <w:rsid w:val="00766BFE"/>
    <w:rsid w:val="00766F19"/>
    <w:rsid w:val="007759D5"/>
    <w:rsid w:val="00780043"/>
    <w:rsid w:val="007800F5"/>
    <w:rsid w:val="0078152D"/>
    <w:rsid w:val="00782816"/>
    <w:rsid w:val="00783F22"/>
    <w:rsid w:val="00784CDC"/>
    <w:rsid w:val="0078591B"/>
    <w:rsid w:val="0078612B"/>
    <w:rsid w:val="00790C51"/>
    <w:rsid w:val="007932A1"/>
    <w:rsid w:val="00793479"/>
    <w:rsid w:val="00793601"/>
    <w:rsid w:val="00793EAF"/>
    <w:rsid w:val="00794168"/>
    <w:rsid w:val="00794BAC"/>
    <w:rsid w:val="007972E1"/>
    <w:rsid w:val="007A2599"/>
    <w:rsid w:val="007A5166"/>
    <w:rsid w:val="007B0E7D"/>
    <w:rsid w:val="007B47EB"/>
    <w:rsid w:val="007B50E0"/>
    <w:rsid w:val="007C33F6"/>
    <w:rsid w:val="007C4B77"/>
    <w:rsid w:val="007C4DAB"/>
    <w:rsid w:val="007C52FE"/>
    <w:rsid w:val="007D1087"/>
    <w:rsid w:val="007D6898"/>
    <w:rsid w:val="007D6F2B"/>
    <w:rsid w:val="007E0603"/>
    <w:rsid w:val="007E3E91"/>
    <w:rsid w:val="007E5A7F"/>
    <w:rsid w:val="007E5D89"/>
    <w:rsid w:val="007E6109"/>
    <w:rsid w:val="007E647C"/>
    <w:rsid w:val="007F5A60"/>
    <w:rsid w:val="00801317"/>
    <w:rsid w:val="00802D0B"/>
    <w:rsid w:val="00804812"/>
    <w:rsid w:val="00807686"/>
    <w:rsid w:val="00811365"/>
    <w:rsid w:val="00812133"/>
    <w:rsid w:val="008162DD"/>
    <w:rsid w:val="0082532B"/>
    <w:rsid w:val="00827C52"/>
    <w:rsid w:val="00833044"/>
    <w:rsid w:val="0083348C"/>
    <w:rsid w:val="008353EC"/>
    <w:rsid w:val="00837624"/>
    <w:rsid w:val="00841F68"/>
    <w:rsid w:val="00843138"/>
    <w:rsid w:val="008436FB"/>
    <w:rsid w:val="00843EC4"/>
    <w:rsid w:val="00844A5B"/>
    <w:rsid w:val="00844E40"/>
    <w:rsid w:val="0085018B"/>
    <w:rsid w:val="00851026"/>
    <w:rsid w:val="0085323D"/>
    <w:rsid w:val="0086034A"/>
    <w:rsid w:val="00860E62"/>
    <w:rsid w:val="00864F27"/>
    <w:rsid w:val="008768A6"/>
    <w:rsid w:val="0088098A"/>
    <w:rsid w:val="00882409"/>
    <w:rsid w:val="00882555"/>
    <w:rsid w:val="008841B8"/>
    <w:rsid w:val="00885578"/>
    <w:rsid w:val="008859DD"/>
    <w:rsid w:val="00891FDD"/>
    <w:rsid w:val="0089228A"/>
    <w:rsid w:val="0089543A"/>
    <w:rsid w:val="008962F9"/>
    <w:rsid w:val="00896A78"/>
    <w:rsid w:val="008A06AE"/>
    <w:rsid w:val="008A3F8E"/>
    <w:rsid w:val="008A4B29"/>
    <w:rsid w:val="008A5223"/>
    <w:rsid w:val="008B0FF5"/>
    <w:rsid w:val="008B109A"/>
    <w:rsid w:val="008B6B14"/>
    <w:rsid w:val="008B71E0"/>
    <w:rsid w:val="008C16E6"/>
    <w:rsid w:val="008C1B8A"/>
    <w:rsid w:val="008C1D91"/>
    <w:rsid w:val="008C2C9E"/>
    <w:rsid w:val="008C3ACA"/>
    <w:rsid w:val="008C431C"/>
    <w:rsid w:val="008C46B8"/>
    <w:rsid w:val="008C51B2"/>
    <w:rsid w:val="008C72DF"/>
    <w:rsid w:val="008C7727"/>
    <w:rsid w:val="008C7B5F"/>
    <w:rsid w:val="008C7F22"/>
    <w:rsid w:val="008D0063"/>
    <w:rsid w:val="008D3AC4"/>
    <w:rsid w:val="008D3FA8"/>
    <w:rsid w:val="008D4F0C"/>
    <w:rsid w:val="008D6289"/>
    <w:rsid w:val="008F62AB"/>
    <w:rsid w:val="0090452A"/>
    <w:rsid w:val="00904653"/>
    <w:rsid w:val="00905878"/>
    <w:rsid w:val="0090752D"/>
    <w:rsid w:val="00907C40"/>
    <w:rsid w:val="0091193F"/>
    <w:rsid w:val="009122B1"/>
    <w:rsid w:val="00913059"/>
    <w:rsid w:val="009141E3"/>
    <w:rsid w:val="00917FEA"/>
    <w:rsid w:val="00924DEA"/>
    <w:rsid w:val="00926A58"/>
    <w:rsid w:val="009301AD"/>
    <w:rsid w:val="00931E9F"/>
    <w:rsid w:val="009328A2"/>
    <w:rsid w:val="0093404E"/>
    <w:rsid w:val="009343E7"/>
    <w:rsid w:val="009357FF"/>
    <w:rsid w:val="00935A86"/>
    <w:rsid w:val="00940A96"/>
    <w:rsid w:val="00945833"/>
    <w:rsid w:val="0094624A"/>
    <w:rsid w:val="00946A66"/>
    <w:rsid w:val="0095510D"/>
    <w:rsid w:val="00956233"/>
    <w:rsid w:val="00963EE8"/>
    <w:rsid w:val="0096409E"/>
    <w:rsid w:val="0096512F"/>
    <w:rsid w:val="00965DC5"/>
    <w:rsid w:val="0096740E"/>
    <w:rsid w:val="00970E73"/>
    <w:rsid w:val="0097267C"/>
    <w:rsid w:val="00972995"/>
    <w:rsid w:val="00972CED"/>
    <w:rsid w:val="00980BAD"/>
    <w:rsid w:val="00986592"/>
    <w:rsid w:val="0098727B"/>
    <w:rsid w:val="00995C1F"/>
    <w:rsid w:val="00996393"/>
    <w:rsid w:val="00997362"/>
    <w:rsid w:val="00997880"/>
    <w:rsid w:val="009A1E6D"/>
    <w:rsid w:val="009A3B27"/>
    <w:rsid w:val="009A5CAC"/>
    <w:rsid w:val="009A71ED"/>
    <w:rsid w:val="009A7922"/>
    <w:rsid w:val="009B057A"/>
    <w:rsid w:val="009B0840"/>
    <w:rsid w:val="009B13E0"/>
    <w:rsid w:val="009B602F"/>
    <w:rsid w:val="009B6237"/>
    <w:rsid w:val="009C1752"/>
    <w:rsid w:val="009C1DDA"/>
    <w:rsid w:val="009C46C6"/>
    <w:rsid w:val="009D229C"/>
    <w:rsid w:val="009D4A54"/>
    <w:rsid w:val="009E554F"/>
    <w:rsid w:val="009E585A"/>
    <w:rsid w:val="009F29BA"/>
    <w:rsid w:val="009F41EB"/>
    <w:rsid w:val="009F5733"/>
    <w:rsid w:val="009F650A"/>
    <w:rsid w:val="009F783C"/>
    <w:rsid w:val="00A03EFF"/>
    <w:rsid w:val="00A11A10"/>
    <w:rsid w:val="00A15FFC"/>
    <w:rsid w:val="00A1793D"/>
    <w:rsid w:val="00A17DF7"/>
    <w:rsid w:val="00A263AF"/>
    <w:rsid w:val="00A30915"/>
    <w:rsid w:val="00A31F6C"/>
    <w:rsid w:val="00A32704"/>
    <w:rsid w:val="00A3484C"/>
    <w:rsid w:val="00A351C6"/>
    <w:rsid w:val="00A366B9"/>
    <w:rsid w:val="00A36C8C"/>
    <w:rsid w:val="00A37D21"/>
    <w:rsid w:val="00A403D0"/>
    <w:rsid w:val="00A43A7D"/>
    <w:rsid w:val="00A43F63"/>
    <w:rsid w:val="00A44F76"/>
    <w:rsid w:val="00A45FCC"/>
    <w:rsid w:val="00A52373"/>
    <w:rsid w:val="00A529A4"/>
    <w:rsid w:val="00A5550D"/>
    <w:rsid w:val="00A568F6"/>
    <w:rsid w:val="00A6296E"/>
    <w:rsid w:val="00A63895"/>
    <w:rsid w:val="00A64337"/>
    <w:rsid w:val="00A71E72"/>
    <w:rsid w:val="00A730F9"/>
    <w:rsid w:val="00A73291"/>
    <w:rsid w:val="00A73E39"/>
    <w:rsid w:val="00A81FB8"/>
    <w:rsid w:val="00A820DB"/>
    <w:rsid w:val="00A84402"/>
    <w:rsid w:val="00A86A0A"/>
    <w:rsid w:val="00A94148"/>
    <w:rsid w:val="00A97A18"/>
    <w:rsid w:val="00A97CC9"/>
    <w:rsid w:val="00AA0005"/>
    <w:rsid w:val="00AA0610"/>
    <w:rsid w:val="00AA35D2"/>
    <w:rsid w:val="00AA7C50"/>
    <w:rsid w:val="00AB4BF3"/>
    <w:rsid w:val="00AB5BBD"/>
    <w:rsid w:val="00AB61A0"/>
    <w:rsid w:val="00AC18C6"/>
    <w:rsid w:val="00AC248E"/>
    <w:rsid w:val="00AC24DF"/>
    <w:rsid w:val="00AC3D51"/>
    <w:rsid w:val="00AC60DC"/>
    <w:rsid w:val="00AC73CE"/>
    <w:rsid w:val="00AD0CD4"/>
    <w:rsid w:val="00AD64ED"/>
    <w:rsid w:val="00AE321D"/>
    <w:rsid w:val="00AE3EDE"/>
    <w:rsid w:val="00AE4E01"/>
    <w:rsid w:val="00AF587D"/>
    <w:rsid w:val="00AF5E25"/>
    <w:rsid w:val="00AF64A6"/>
    <w:rsid w:val="00B011E0"/>
    <w:rsid w:val="00B02C73"/>
    <w:rsid w:val="00B0479A"/>
    <w:rsid w:val="00B1175C"/>
    <w:rsid w:val="00B143E2"/>
    <w:rsid w:val="00B1518C"/>
    <w:rsid w:val="00B15B38"/>
    <w:rsid w:val="00B16B68"/>
    <w:rsid w:val="00B21F46"/>
    <w:rsid w:val="00B242EF"/>
    <w:rsid w:val="00B25987"/>
    <w:rsid w:val="00B30611"/>
    <w:rsid w:val="00B3644B"/>
    <w:rsid w:val="00B41F58"/>
    <w:rsid w:val="00B43945"/>
    <w:rsid w:val="00B45786"/>
    <w:rsid w:val="00B45AC8"/>
    <w:rsid w:val="00B47289"/>
    <w:rsid w:val="00B47C9A"/>
    <w:rsid w:val="00B50B56"/>
    <w:rsid w:val="00B50B70"/>
    <w:rsid w:val="00B52646"/>
    <w:rsid w:val="00B53DC2"/>
    <w:rsid w:val="00B609BE"/>
    <w:rsid w:val="00B60E84"/>
    <w:rsid w:val="00B640CA"/>
    <w:rsid w:val="00B70546"/>
    <w:rsid w:val="00B72B59"/>
    <w:rsid w:val="00B73559"/>
    <w:rsid w:val="00B751E6"/>
    <w:rsid w:val="00B762D0"/>
    <w:rsid w:val="00B804EA"/>
    <w:rsid w:val="00B81016"/>
    <w:rsid w:val="00B84EE3"/>
    <w:rsid w:val="00B86B51"/>
    <w:rsid w:val="00B90B42"/>
    <w:rsid w:val="00B927AC"/>
    <w:rsid w:val="00B93689"/>
    <w:rsid w:val="00B95440"/>
    <w:rsid w:val="00B977FD"/>
    <w:rsid w:val="00B97BE5"/>
    <w:rsid w:val="00BA15EB"/>
    <w:rsid w:val="00BA2AB0"/>
    <w:rsid w:val="00BA3AA5"/>
    <w:rsid w:val="00BA4FBC"/>
    <w:rsid w:val="00BA543A"/>
    <w:rsid w:val="00BA684E"/>
    <w:rsid w:val="00BA76A2"/>
    <w:rsid w:val="00BB082B"/>
    <w:rsid w:val="00BB1B41"/>
    <w:rsid w:val="00BB340A"/>
    <w:rsid w:val="00BB36DD"/>
    <w:rsid w:val="00BC6091"/>
    <w:rsid w:val="00BC639F"/>
    <w:rsid w:val="00BD02DE"/>
    <w:rsid w:val="00BD152A"/>
    <w:rsid w:val="00BD3917"/>
    <w:rsid w:val="00BD47E9"/>
    <w:rsid w:val="00BD4CA5"/>
    <w:rsid w:val="00BE2FF4"/>
    <w:rsid w:val="00BE3043"/>
    <w:rsid w:val="00BF27CC"/>
    <w:rsid w:val="00BF5559"/>
    <w:rsid w:val="00C032E7"/>
    <w:rsid w:val="00C03C1D"/>
    <w:rsid w:val="00C103CE"/>
    <w:rsid w:val="00C1167C"/>
    <w:rsid w:val="00C11E8A"/>
    <w:rsid w:val="00C1257D"/>
    <w:rsid w:val="00C13A81"/>
    <w:rsid w:val="00C14488"/>
    <w:rsid w:val="00C16353"/>
    <w:rsid w:val="00C1653E"/>
    <w:rsid w:val="00C1675A"/>
    <w:rsid w:val="00C16BF5"/>
    <w:rsid w:val="00C179AF"/>
    <w:rsid w:val="00C17AD4"/>
    <w:rsid w:val="00C17F7E"/>
    <w:rsid w:val="00C21188"/>
    <w:rsid w:val="00C213B5"/>
    <w:rsid w:val="00C21B07"/>
    <w:rsid w:val="00C21BF0"/>
    <w:rsid w:val="00C23786"/>
    <w:rsid w:val="00C23C6F"/>
    <w:rsid w:val="00C277BD"/>
    <w:rsid w:val="00C3185D"/>
    <w:rsid w:val="00C33201"/>
    <w:rsid w:val="00C33BE3"/>
    <w:rsid w:val="00C34467"/>
    <w:rsid w:val="00C368B1"/>
    <w:rsid w:val="00C37A6B"/>
    <w:rsid w:val="00C423DB"/>
    <w:rsid w:val="00C4698B"/>
    <w:rsid w:val="00C51D4C"/>
    <w:rsid w:val="00C54114"/>
    <w:rsid w:val="00C57EB1"/>
    <w:rsid w:val="00C60A28"/>
    <w:rsid w:val="00C65713"/>
    <w:rsid w:val="00C66850"/>
    <w:rsid w:val="00C70586"/>
    <w:rsid w:val="00C72155"/>
    <w:rsid w:val="00C72685"/>
    <w:rsid w:val="00C7277D"/>
    <w:rsid w:val="00C73D40"/>
    <w:rsid w:val="00C74423"/>
    <w:rsid w:val="00C745CD"/>
    <w:rsid w:val="00C74E9F"/>
    <w:rsid w:val="00C75446"/>
    <w:rsid w:val="00C7590F"/>
    <w:rsid w:val="00C75EA8"/>
    <w:rsid w:val="00C80421"/>
    <w:rsid w:val="00C866B2"/>
    <w:rsid w:val="00C97A29"/>
    <w:rsid w:val="00CA0903"/>
    <w:rsid w:val="00CA25DD"/>
    <w:rsid w:val="00CA32E3"/>
    <w:rsid w:val="00CA47CF"/>
    <w:rsid w:val="00CB04D1"/>
    <w:rsid w:val="00CB1D93"/>
    <w:rsid w:val="00CB5780"/>
    <w:rsid w:val="00CB6E97"/>
    <w:rsid w:val="00CB710A"/>
    <w:rsid w:val="00CC3987"/>
    <w:rsid w:val="00CD2BEF"/>
    <w:rsid w:val="00CD59CB"/>
    <w:rsid w:val="00CD5A06"/>
    <w:rsid w:val="00CD6DB0"/>
    <w:rsid w:val="00CD70A2"/>
    <w:rsid w:val="00CE03A6"/>
    <w:rsid w:val="00CE10D0"/>
    <w:rsid w:val="00CE500D"/>
    <w:rsid w:val="00CE5FC2"/>
    <w:rsid w:val="00CE6B1A"/>
    <w:rsid w:val="00CE757F"/>
    <w:rsid w:val="00CF0313"/>
    <w:rsid w:val="00CF3613"/>
    <w:rsid w:val="00CF718C"/>
    <w:rsid w:val="00D025D9"/>
    <w:rsid w:val="00D03FB9"/>
    <w:rsid w:val="00D07EAA"/>
    <w:rsid w:val="00D1005D"/>
    <w:rsid w:val="00D10A87"/>
    <w:rsid w:val="00D23105"/>
    <w:rsid w:val="00D2687F"/>
    <w:rsid w:val="00D31EEE"/>
    <w:rsid w:val="00D32816"/>
    <w:rsid w:val="00D3646B"/>
    <w:rsid w:val="00D37A4B"/>
    <w:rsid w:val="00D4077C"/>
    <w:rsid w:val="00D4545E"/>
    <w:rsid w:val="00D5127D"/>
    <w:rsid w:val="00D519B4"/>
    <w:rsid w:val="00D53B92"/>
    <w:rsid w:val="00D53D0F"/>
    <w:rsid w:val="00D55EE4"/>
    <w:rsid w:val="00D61171"/>
    <w:rsid w:val="00D64252"/>
    <w:rsid w:val="00D70228"/>
    <w:rsid w:val="00D712D3"/>
    <w:rsid w:val="00D725BB"/>
    <w:rsid w:val="00D73717"/>
    <w:rsid w:val="00D77E77"/>
    <w:rsid w:val="00D81F79"/>
    <w:rsid w:val="00D85ECA"/>
    <w:rsid w:val="00D8701C"/>
    <w:rsid w:val="00D93425"/>
    <w:rsid w:val="00D9594C"/>
    <w:rsid w:val="00D971DC"/>
    <w:rsid w:val="00DA103B"/>
    <w:rsid w:val="00DA2027"/>
    <w:rsid w:val="00DA3691"/>
    <w:rsid w:val="00DA6512"/>
    <w:rsid w:val="00DA6D86"/>
    <w:rsid w:val="00DB0772"/>
    <w:rsid w:val="00DB0EE1"/>
    <w:rsid w:val="00DB29A8"/>
    <w:rsid w:val="00DC17F8"/>
    <w:rsid w:val="00DC2AEE"/>
    <w:rsid w:val="00DC501B"/>
    <w:rsid w:val="00DC549A"/>
    <w:rsid w:val="00DC7BF7"/>
    <w:rsid w:val="00DD287D"/>
    <w:rsid w:val="00DD628B"/>
    <w:rsid w:val="00DD6A0B"/>
    <w:rsid w:val="00DD6C31"/>
    <w:rsid w:val="00DD7D3D"/>
    <w:rsid w:val="00DE25EA"/>
    <w:rsid w:val="00DE3404"/>
    <w:rsid w:val="00DE4FBB"/>
    <w:rsid w:val="00DE5F16"/>
    <w:rsid w:val="00DE6455"/>
    <w:rsid w:val="00DE7D9B"/>
    <w:rsid w:val="00DF0B02"/>
    <w:rsid w:val="00DF4BC6"/>
    <w:rsid w:val="00DF6EEF"/>
    <w:rsid w:val="00DF7247"/>
    <w:rsid w:val="00E0088C"/>
    <w:rsid w:val="00E03095"/>
    <w:rsid w:val="00E03259"/>
    <w:rsid w:val="00E06B0C"/>
    <w:rsid w:val="00E06CD7"/>
    <w:rsid w:val="00E070CD"/>
    <w:rsid w:val="00E11B65"/>
    <w:rsid w:val="00E121A0"/>
    <w:rsid w:val="00E135FE"/>
    <w:rsid w:val="00E13A18"/>
    <w:rsid w:val="00E148C1"/>
    <w:rsid w:val="00E15270"/>
    <w:rsid w:val="00E15814"/>
    <w:rsid w:val="00E21056"/>
    <w:rsid w:val="00E223EE"/>
    <w:rsid w:val="00E2247D"/>
    <w:rsid w:val="00E2612E"/>
    <w:rsid w:val="00E267FF"/>
    <w:rsid w:val="00E35A56"/>
    <w:rsid w:val="00E36438"/>
    <w:rsid w:val="00E370A7"/>
    <w:rsid w:val="00E408BC"/>
    <w:rsid w:val="00E41BAA"/>
    <w:rsid w:val="00E435A3"/>
    <w:rsid w:val="00E452DE"/>
    <w:rsid w:val="00E45F9C"/>
    <w:rsid w:val="00E46C2B"/>
    <w:rsid w:val="00E47CF3"/>
    <w:rsid w:val="00E52AAB"/>
    <w:rsid w:val="00E53E72"/>
    <w:rsid w:val="00E54632"/>
    <w:rsid w:val="00E55EDC"/>
    <w:rsid w:val="00E56843"/>
    <w:rsid w:val="00E61F8D"/>
    <w:rsid w:val="00E62B2F"/>
    <w:rsid w:val="00E712B8"/>
    <w:rsid w:val="00E7357E"/>
    <w:rsid w:val="00E77436"/>
    <w:rsid w:val="00E7786B"/>
    <w:rsid w:val="00E824A5"/>
    <w:rsid w:val="00E8502B"/>
    <w:rsid w:val="00E874C1"/>
    <w:rsid w:val="00E91EDD"/>
    <w:rsid w:val="00E93A63"/>
    <w:rsid w:val="00E94041"/>
    <w:rsid w:val="00E9473A"/>
    <w:rsid w:val="00E94A86"/>
    <w:rsid w:val="00E94F86"/>
    <w:rsid w:val="00EA2F59"/>
    <w:rsid w:val="00EA33F9"/>
    <w:rsid w:val="00EA4947"/>
    <w:rsid w:val="00EA4B1E"/>
    <w:rsid w:val="00EA52F0"/>
    <w:rsid w:val="00EA573B"/>
    <w:rsid w:val="00EB29F0"/>
    <w:rsid w:val="00EB535B"/>
    <w:rsid w:val="00EB61B7"/>
    <w:rsid w:val="00EB6A17"/>
    <w:rsid w:val="00EB6E7E"/>
    <w:rsid w:val="00EB7D32"/>
    <w:rsid w:val="00EC2253"/>
    <w:rsid w:val="00EC2A10"/>
    <w:rsid w:val="00EC2DE2"/>
    <w:rsid w:val="00EC6D46"/>
    <w:rsid w:val="00ED284A"/>
    <w:rsid w:val="00ED3616"/>
    <w:rsid w:val="00ED42C6"/>
    <w:rsid w:val="00ED5AAF"/>
    <w:rsid w:val="00ED74AC"/>
    <w:rsid w:val="00ED76E3"/>
    <w:rsid w:val="00EE0900"/>
    <w:rsid w:val="00EE29BC"/>
    <w:rsid w:val="00EE3A5F"/>
    <w:rsid w:val="00EE40DE"/>
    <w:rsid w:val="00EE42B5"/>
    <w:rsid w:val="00EE4845"/>
    <w:rsid w:val="00EE55B9"/>
    <w:rsid w:val="00EF1141"/>
    <w:rsid w:val="00EF130A"/>
    <w:rsid w:val="00F00467"/>
    <w:rsid w:val="00F00A68"/>
    <w:rsid w:val="00F01324"/>
    <w:rsid w:val="00F05959"/>
    <w:rsid w:val="00F07141"/>
    <w:rsid w:val="00F102B7"/>
    <w:rsid w:val="00F12993"/>
    <w:rsid w:val="00F130AC"/>
    <w:rsid w:val="00F142A8"/>
    <w:rsid w:val="00F144C9"/>
    <w:rsid w:val="00F14727"/>
    <w:rsid w:val="00F15B75"/>
    <w:rsid w:val="00F21CA8"/>
    <w:rsid w:val="00F2285D"/>
    <w:rsid w:val="00F268FA"/>
    <w:rsid w:val="00F26EF2"/>
    <w:rsid w:val="00F30C1E"/>
    <w:rsid w:val="00F43ED0"/>
    <w:rsid w:val="00F514CE"/>
    <w:rsid w:val="00F53220"/>
    <w:rsid w:val="00F543F1"/>
    <w:rsid w:val="00F54E6B"/>
    <w:rsid w:val="00F56128"/>
    <w:rsid w:val="00F56C98"/>
    <w:rsid w:val="00F60A79"/>
    <w:rsid w:val="00F67881"/>
    <w:rsid w:val="00F71CEC"/>
    <w:rsid w:val="00F74A6A"/>
    <w:rsid w:val="00F753F9"/>
    <w:rsid w:val="00F8123D"/>
    <w:rsid w:val="00F84CB9"/>
    <w:rsid w:val="00F854D4"/>
    <w:rsid w:val="00F86EC8"/>
    <w:rsid w:val="00F8793D"/>
    <w:rsid w:val="00F90278"/>
    <w:rsid w:val="00F9029F"/>
    <w:rsid w:val="00F90B48"/>
    <w:rsid w:val="00F91A0F"/>
    <w:rsid w:val="00F930B0"/>
    <w:rsid w:val="00F940B1"/>
    <w:rsid w:val="00FA220B"/>
    <w:rsid w:val="00FA30DF"/>
    <w:rsid w:val="00FA3A8E"/>
    <w:rsid w:val="00FA47F1"/>
    <w:rsid w:val="00FA56EA"/>
    <w:rsid w:val="00FA5704"/>
    <w:rsid w:val="00FA5C81"/>
    <w:rsid w:val="00FA7005"/>
    <w:rsid w:val="00FA71B5"/>
    <w:rsid w:val="00FA7999"/>
    <w:rsid w:val="00FB1177"/>
    <w:rsid w:val="00FB2FEF"/>
    <w:rsid w:val="00FB4364"/>
    <w:rsid w:val="00FB5503"/>
    <w:rsid w:val="00FB5ACE"/>
    <w:rsid w:val="00FB73F5"/>
    <w:rsid w:val="00FC432A"/>
    <w:rsid w:val="00FD0877"/>
    <w:rsid w:val="00FD17E4"/>
    <w:rsid w:val="00FD2A0B"/>
    <w:rsid w:val="00FD49C9"/>
    <w:rsid w:val="00FE2F4F"/>
    <w:rsid w:val="00FE32D4"/>
    <w:rsid w:val="00FE55D7"/>
    <w:rsid w:val="00FE6CD5"/>
    <w:rsid w:val="00FE6EEF"/>
    <w:rsid w:val="00FE78DA"/>
    <w:rsid w:val="00FF3645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E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1A709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227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1A7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1F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A709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1A709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rsid w:val="001A70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70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A709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aliases w:val=" Char"/>
    <w:basedOn w:val="a"/>
    <w:link w:val="Char0"/>
    <w:rsid w:val="001D1F8D"/>
    <w:pPr>
      <w:tabs>
        <w:tab w:val="center" w:pos="4153"/>
        <w:tab w:val="right" w:pos="8306"/>
      </w:tabs>
    </w:pPr>
    <w:rPr>
      <w:rFonts w:ascii="Arial" w:hAnsi="Arial" w:cs="Arial"/>
      <w:sz w:val="24"/>
      <w:lang w:val="el-GR"/>
    </w:rPr>
  </w:style>
  <w:style w:type="character" w:customStyle="1" w:styleId="Char0">
    <w:name w:val="Κεφαλίδα Char"/>
    <w:aliases w:val=" Char Char"/>
    <w:link w:val="a4"/>
    <w:semiHidden/>
    <w:locked/>
    <w:rsid w:val="001D1F8D"/>
    <w:rPr>
      <w:rFonts w:ascii="Arial" w:hAnsi="Arial" w:cs="Arial"/>
      <w:sz w:val="24"/>
      <w:lang w:val="el-GR" w:eastAsia="el-GR" w:bidi="ar-SA"/>
    </w:rPr>
  </w:style>
  <w:style w:type="paragraph" w:styleId="a5">
    <w:name w:val="List Paragraph"/>
    <w:basedOn w:val="a"/>
    <w:qFormat/>
    <w:rsid w:val="00AC6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6">
    <w:name w:val="footer"/>
    <w:basedOn w:val="a"/>
    <w:link w:val="Char1"/>
    <w:uiPriority w:val="99"/>
    <w:rsid w:val="00C74E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4E9F"/>
  </w:style>
  <w:style w:type="character" w:customStyle="1" w:styleId="CharCharChar">
    <w:name w:val="Char Char Char"/>
    <w:semiHidden/>
    <w:locked/>
    <w:rsid w:val="00227993"/>
    <w:rPr>
      <w:rFonts w:ascii="Arial" w:hAnsi="Arial" w:cs="Arial"/>
      <w:sz w:val="24"/>
      <w:lang w:val="el-GR" w:eastAsia="el-GR" w:bidi="ar-SA"/>
    </w:rPr>
  </w:style>
  <w:style w:type="character" w:styleId="a8">
    <w:name w:val="annotation reference"/>
    <w:semiHidden/>
    <w:rsid w:val="00227993"/>
    <w:rPr>
      <w:sz w:val="16"/>
      <w:szCs w:val="16"/>
    </w:rPr>
  </w:style>
  <w:style w:type="paragraph" w:styleId="a9">
    <w:name w:val="annotation text"/>
    <w:basedOn w:val="a"/>
    <w:link w:val="Char2"/>
    <w:semiHidden/>
    <w:rsid w:val="00227993"/>
  </w:style>
  <w:style w:type="paragraph" w:styleId="aa">
    <w:name w:val="annotation subject"/>
    <w:basedOn w:val="a9"/>
    <w:next w:val="a9"/>
    <w:semiHidden/>
    <w:rsid w:val="00FD2A0B"/>
    <w:rPr>
      <w:b/>
      <w:bCs/>
    </w:rPr>
  </w:style>
  <w:style w:type="character" w:customStyle="1" w:styleId="Char1">
    <w:name w:val="Υποσέλιδο Char"/>
    <w:link w:val="a6"/>
    <w:uiPriority w:val="99"/>
    <w:rsid w:val="00010F69"/>
    <w:rPr>
      <w:rFonts w:ascii="Times New Roman" w:eastAsia="Times New Roman" w:hAnsi="Times New Roman"/>
      <w:lang w:val="en-GB"/>
    </w:rPr>
  </w:style>
  <w:style w:type="character" w:customStyle="1" w:styleId="Char2">
    <w:name w:val="Κείμενο σχολίου Char"/>
    <w:link w:val="a9"/>
    <w:semiHidden/>
    <w:rsid w:val="00471363"/>
    <w:rPr>
      <w:rFonts w:ascii="Times New Roman" w:eastAsia="Times New Roman" w:hAnsi="Times New Roman"/>
      <w:lang w:val="en-GB"/>
    </w:rPr>
  </w:style>
  <w:style w:type="paragraph" w:styleId="ab">
    <w:name w:val="Title"/>
    <w:basedOn w:val="a"/>
    <w:link w:val="Char3"/>
    <w:qFormat/>
    <w:rsid w:val="00996393"/>
    <w:pPr>
      <w:jc w:val="center"/>
    </w:pPr>
    <w:rPr>
      <w:b/>
      <w:bCs/>
      <w:sz w:val="24"/>
      <w:lang w:val="el-GR" w:eastAsia="en-US"/>
    </w:rPr>
  </w:style>
  <w:style w:type="character" w:customStyle="1" w:styleId="Char3">
    <w:name w:val="Τίτλος Char"/>
    <w:link w:val="ab"/>
    <w:rsid w:val="00996393"/>
    <w:rPr>
      <w:rFonts w:ascii="Times New Roman" w:eastAsia="Times New Roman" w:hAnsi="Times New Roman"/>
      <w:b/>
      <w:bCs/>
      <w:sz w:val="24"/>
      <w:lang w:eastAsia="en-US"/>
    </w:rPr>
  </w:style>
  <w:style w:type="table" w:styleId="ac">
    <w:name w:val="Table Grid"/>
    <w:basedOn w:val="a1"/>
    <w:rsid w:val="0079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32B3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E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1A709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227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1A7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1F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A709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1A709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rsid w:val="001A70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70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A709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aliases w:val=" Char"/>
    <w:basedOn w:val="a"/>
    <w:link w:val="Char0"/>
    <w:rsid w:val="001D1F8D"/>
    <w:pPr>
      <w:tabs>
        <w:tab w:val="center" w:pos="4153"/>
        <w:tab w:val="right" w:pos="8306"/>
      </w:tabs>
    </w:pPr>
    <w:rPr>
      <w:rFonts w:ascii="Arial" w:hAnsi="Arial" w:cs="Arial"/>
      <w:sz w:val="24"/>
      <w:lang w:val="el-GR"/>
    </w:rPr>
  </w:style>
  <w:style w:type="character" w:customStyle="1" w:styleId="Char0">
    <w:name w:val="Κεφαλίδα Char"/>
    <w:aliases w:val=" Char Char"/>
    <w:link w:val="a4"/>
    <w:semiHidden/>
    <w:locked/>
    <w:rsid w:val="001D1F8D"/>
    <w:rPr>
      <w:rFonts w:ascii="Arial" w:hAnsi="Arial" w:cs="Arial"/>
      <w:sz w:val="24"/>
      <w:lang w:val="el-GR" w:eastAsia="el-GR" w:bidi="ar-SA"/>
    </w:rPr>
  </w:style>
  <w:style w:type="paragraph" w:styleId="a5">
    <w:name w:val="List Paragraph"/>
    <w:basedOn w:val="a"/>
    <w:qFormat/>
    <w:rsid w:val="00AC6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6">
    <w:name w:val="footer"/>
    <w:basedOn w:val="a"/>
    <w:link w:val="Char1"/>
    <w:uiPriority w:val="99"/>
    <w:rsid w:val="00C74E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4E9F"/>
  </w:style>
  <w:style w:type="character" w:customStyle="1" w:styleId="CharCharChar">
    <w:name w:val="Char Char Char"/>
    <w:semiHidden/>
    <w:locked/>
    <w:rsid w:val="00227993"/>
    <w:rPr>
      <w:rFonts w:ascii="Arial" w:hAnsi="Arial" w:cs="Arial"/>
      <w:sz w:val="24"/>
      <w:lang w:val="el-GR" w:eastAsia="el-GR" w:bidi="ar-SA"/>
    </w:rPr>
  </w:style>
  <w:style w:type="character" w:styleId="a8">
    <w:name w:val="annotation reference"/>
    <w:semiHidden/>
    <w:rsid w:val="00227993"/>
    <w:rPr>
      <w:sz w:val="16"/>
      <w:szCs w:val="16"/>
    </w:rPr>
  </w:style>
  <w:style w:type="paragraph" w:styleId="a9">
    <w:name w:val="annotation text"/>
    <w:basedOn w:val="a"/>
    <w:link w:val="Char2"/>
    <w:semiHidden/>
    <w:rsid w:val="00227993"/>
  </w:style>
  <w:style w:type="paragraph" w:styleId="aa">
    <w:name w:val="annotation subject"/>
    <w:basedOn w:val="a9"/>
    <w:next w:val="a9"/>
    <w:semiHidden/>
    <w:rsid w:val="00FD2A0B"/>
    <w:rPr>
      <w:b/>
      <w:bCs/>
    </w:rPr>
  </w:style>
  <w:style w:type="character" w:customStyle="1" w:styleId="Char1">
    <w:name w:val="Υποσέλιδο Char"/>
    <w:link w:val="a6"/>
    <w:uiPriority w:val="99"/>
    <w:rsid w:val="00010F69"/>
    <w:rPr>
      <w:rFonts w:ascii="Times New Roman" w:eastAsia="Times New Roman" w:hAnsi="Times New Roman"/>
      <w:lang w:val="en-GB"/>
    </w:rPr>
  </w:style>
  <w:style w:type="character" w:customStyle="1" w:styleId="Char2">
    <w:name w:val="Κείμενο σχολίου Char"/>
    <w:link w:val="a9"/>
    <w:semiHidden/>
    <w:rsid w:val="00471363"/>
    <w:rPr>
      <w:rFonts w:ascii="Times New Roman" w:eastAsia="Times New Roman" w:hAnsi="Times New Roman"/>
      <w:lang w:val="en-GB"/>
    </w:rPr>
  </w:style>
  <w:style w:type="paragraph" w:styleId="ab">
    <w:name w:val="Title"/>
    <w:basedOn w:val="a"/>
    <w:link w:val="Char3"/>
    <w:qFormat/>
    <w:rsid w:val="00996393"/>
    <w:pPr>
      <w:jc w:val="center"/>
    </w:pPr>
    <w:rPr>
      <w:b/>
      <w:bCs/>
      <w:sz w:val="24"/>
      <w:lang w:val="el-GR" w:eastAsia="en-US"/>
    </w:rPr>
  </w:style>
  <w:style w:type="character" w:customStyle="1" w:styleId="Char3">
    <w:name w:val="Τίτλος Char"/>
    <w:link w:val="ab"/>
    <w:rsid w:val="00996393"/>
    <w:rPr>
      <w:rFonts w:ascii="Times New Roman" w:eastAsia="Times New Roman" w:hAnsi="Times New Roman"/>
      <w:b/>
      <w:bCs/>
      <w:sz w:val="24"/>
      <w:lang w:eastAsia="en-US"/>
    </w:rPr>
  </w:style>
  <w:style w:type="table" w:styleId="ac">
    <w:name w:val="Table Grid"/>
    <w:basedOn w:val="a1"/>
    <w:rsid w:val="0079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232B3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udonde@minedu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oudonde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zanetea\&#917;&#960;&#953;&#966;&#940;&#957;&#949;&#953;&#945;%20&#949;&#961;&#947;&#945;&#963;&#943;&#945;&#962;\&#964;&#949;&#955;&#953;&#954;&#951;2%2520&#965;&#945;%2520&#949;&#948;%5b1%5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4583-D2D4-4376-8968-6CB96484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τελικη2%20υα%20εδ[1]</Template>
  <TotalTime>2</TotalTime>
  <Pages>5</Pages>
  <Words>1214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etzanetea</dc:creator>
  <cp:lastModifiedBy>john</cp:lastModifiedBy>
  <cp:revision>2</cp:revision>
  <cp:lastPrinted>2016-10-24T09:53:00Z</cp:lastPrinted>
  <dcterms:created xsi:type="dcterms:W3CDTF">2018-10-25T09:17:00Z</dcterms:created>
  <dcterms:modified xsi:type="dcterms:W3CDTF">2018-10-25T09:17:00Z</dcterms:modified>
</cp:coreProperties>
</file>